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E28C" w14:textId="77777777" w:rsidR="004119EE" w:rsidRDefault="004119EE" w:rsidP="00A800FC">
      <w:pPr>
        <w:rPr>
          <w:lang w:val="en-GB"/>
        </w:rPr>
      </w:pPr>
    </w:p>
    <w:p w14:paraId="3FC001E1" w14:textId="77777777" w:rsidR="00A800FC" w:rsidRDefault="00A800FC" w:rsidP="00A800FC">
      <w:pPr>
        <w:rPr>
          <w:lang w:val="en-GB"/>
        </w:rPr>
      </w:pPr>
    </w:p>
    <w:p w14:paraId="6C444CD7" w14:textId="77777777" w:rsidR="00A80E3E" w:rsidRPr="00B52E8C" w:rsidRDefault="00A80E3E" w:rsidP="00A80E3E">
      <w:pPr>
        <w:pStyle w:val="Header"/>
        <w:tabs>
          <w:tab w:val="clear" w:pos="4320"/>
          <w:tab w:val="clear" w:pos="8640"/>
        </w:tabs>
        <w:rPr>
          <w:rFonts w:ascii="Infini" w:hAnsi="Infini"/>
          <w:b/>
          <w:noProof/>
          <w:sz w:val="36"/>
          <w:szCs w:val="36"/>
        </w:rPr>
      </w:pPr>
      <w:r w:rsidRPr="00B52E8C">
        <w:rPr>
          <w:rFonts w:ascii="Infini" w:hAnsi="Infini"/>
          <w:b/>
          <w:noProof/>
          <w:sz w:val="36"/>
          <w:szCs w:val="36"/>
        </w:rPr>
        <w:t>Employee Application Form</w:t>
      </w:r>
      <w:r w:rsidR="003C02D4" w:rsidRPr="00B52E8C">
        <w:rPr>
          <w:rFonts w:ascii="Infini" w:hAnsi="Infini"/>
          <w:b/>
          <w:noProof/>
          <w:sz w:val="36"/>
          <w:szCs w:val="36"/>
        </w:rPr>
        <w:t xml:space="preserve"> 20</w:t>
      </w:r>
      <w:r w:rsidR="00995DCF" w:rsidRPr="00B52E8C">
        <w:rPr>
          <w:rFonts w:ascii="Infini" w:hAnsi="Infini"/>
          <w:b/>
          <w:noProof/>
          <w:sz w:val="36"/>
          <w:szCs w:val="36"/>
        </w:rPr>
        <w:t>2</w:t>
      </w:r>
      <w:r w:rsidR="004F40CD" w:rsidRPr="00B52E8C">
        <w:rPr>
          <w:rFonts w:ascii="Infini" w:hAnsi="Infini"/>
          <w:b/>
          <w:noProof/>
          <w:sz w:val="36"/>
          <w:szCs w:val="36"/>
        </w:rPr>
        <w:t>3</w:t>
      </w:r>
    </w:p>
    <w:p w14:paraId="1344CF37" w14:textId="77777777" w:rsidR="00A80E3E" w:rsidRPr="00C01026" w:rsidRDefault="00A80E3E" w:rsidP="00A80E3E">
      <w:pPr>
        <w:rPr>
          <w:rFonts w:ascii="Gill Sans MT" w:hAnsi="Gill Sans MT"/>
          <w:sz w:val="16"/>
          <w:szCs w:val="16"/>
        </w:rPr>
      </w:pPr>
    </w:p>
    <w:tbl>
      <w:tblPr>
        <w:tblW w:w="9929"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929"/>
      </w:tblGrid>
      <w:tr w:rsidR="00A80E3E" w:rsidRPr="00231E89" w14:paraId="3B81353F" w14:textId="77777777" w:rsidTr="00603A98">
        <w:tblPrEx>
          <w:tblCellMar>
            <w:top w:w="0" w:type="dxa"/>
            <w:bottom w:w="0" w:type="dxa"/>
          </w:tblCellMar>
        </w:tblPrEx>
        <w:trPr>
          <w:trHeight w:val="687"/>
        </w:trPr>
        <w:tc>
          <w:tcPr>
            <w:tcW w:w="9929" w:type="dxa"/>
            <w:vAlign w:val="center"/>
          </w:tcPr>
          <w:p w14:paraId="51CE353D" w14:textId="77777777" w:rsidR="00603A98" w:rsidRPr="00B52E8C" w:rsidRDefault="00A80E3E" w:rsidP="00AF2D72">
            <w:pPr>
              <w:rPr>
                <w:rFonts w:ascii="Infini" w:hAnsi="Infini"/>
                <w:sz w:val="20"/>
                <w:szCs w:val="20"/>
              </w:rPr>
            </w:pPr>
            <w:r w:rsidRPr="00B52E8C">
              <w:rPr>
                <w:rFonts w:ascii="Infini" w:hAnsi="Infini"/>
                <w:sz w:val="20"/>
                <w:szCs w:val="20"/>
              </w:rPr>
              <w:t xml:space="preserve">Please complete this form and return by post to: The Minack Theatre, </w:t>
            </w:r>
            <w:proofErr w:type="spellStart"/>
            <w:r w:rsidRPr="00B52E8C">
              <w:rPr>
                <w:rFonts w:ascii="Infini" w:hAnsi="Infini"/>
                <w:sz w:val="20"/>
                <w:szCs w:val="20"/>
              </w:rPr>
              <w:t>Porthcurno</w:t>
            </w:r>
            <w:proofErr w:type="spellEnd"/>
            <w:r w:rsidRPr="00B52E8C">
              <w:rPr>
                <w:rFonts w:ascii="Infini" w:hAnsi="Infini"/>
                <w:sz w:val="20"/>
                <w:szCs w:val="20"/>
              </w:rPr>
              <w:t xml:space="preserve">, Cornwall, </w:t>
            </w:r>
          </w:p>
          <w:p w14:paraId="6EDD5134" w14:textId="77777777" w:rsidR="00A80E3E" w:rsidRPr="00231E89" w:rsidRDefault="00A80E3E" w:rsidP="003C02D4">
            <w:pPr>
              <w:rPr>
                <w:rFonts w:ascii="Gill Sans MT" w:hAnsi="Gill Sans MT"/>
                <w:sz w:val="20"/>
                <w:szCs w:val="20"/>
              </w:rPr>
            </w:pPr>
            <w:r w:rsidRPr="00B52E8C">
              <w:rPr>
                <w:rFonts w:ascii="Infini" w:hAnsi="Infini"/>
                <w:sz w:val="20"/>
                <w:szCs w:val="20"/>
              </w:rPr>
              <w:t xml:space="preserve">TR19 6JU or by email to </w:t>
            </w:r>
            <w:r w:rsidR="003C02D4" w:rsidRPr="00B52E8C">
              <w:rPr>
                <w:rFonts w:ascii="Infini" w:hAnsi="Infini"/>
                <w:sz w:val="20"/>
                <w:szCs w:val="20"/>
              </w:rPr>
              <w:t>Melissa</w:t>
            </w:r>
            <w:r w:rsidRPr="00B52E8C">
              <w:rPr>
                <w:rFonts w:ascii="Infini" w:hAnsi="Infini"/>
                <w:sz w:val="20"/>
                <w:szCs w:val="20"/>
              </w:rPr>
              <w:t>@minack.com</w:t>
            </w:r>
            <w:r w:rsidRPr="00231E89">
              <w:rPr>
                <w:rFonts w:ascii="Gill Sans MT" w:hAnsi="Gill Sans MT"/>
                <w:sz w:val="20"/>
                <w:szCs w:val="20"/>
              </w:rPr>
              <w:t>.</w:t>
            </w:r>
          </w:p>
        </w:tc>
      </w:tr>
    </w:tbl>
    <w:p w14:paraId="66E48761" w14:textId="77777777" w:rsidR="00A80E3E" w:rsidRPr="00231E89" w:rsidRDefault="00A80E3E" w:rsidP="00A80E3E">
      <w:pPr>
        <w:rPr>
          <w:rFonts w:ascii="Gill Sans MT" w:hAnsi="Gill Sans MT"/>
          <w:sz w:val="20"/>
          <w:szCs w:val="20"/>
        </w:rPr>
      </w:pPr>
    </w:p>
    <w:p w14:paraId="682A77BE" w14:textId="77777777" w:rsidR="00A80E3E" w:rsidRPr="00B52E8C" w:rsidRDefault="00A80E3E" w:rsidP="00A80E3E">
      <w:pPr>
        <w:rPr>
          <w:rFonts w:ascii="Infini" w:hAnsi="Infini"/>
          <w:sz w:val="20"/>
          <w:szCs w:val="20"/>
        </w:rPr>
      </w:pPr>
      <w:r w:rsidRPr="00B52E8C">
        <w:rPr>
          <w:rFonts w:ascii="Infini" w:hAnsi="Infini"/>
          <w:sz w:val="20"/>
          <w:szCs w:val="20"/>
        </w:rPr>
        <w:t>Thank you for applying for a position at the Minack Theatre. Your details will be treated with the strictest confidence.</w:t>
      </w:r>
    </w:p>
    <w:p w14:paraId="40409641" w14:textId="77777777" w:rsidR="00A80E3E" w:rsidRPr="00B52E8C" w:rsidRDefault="00A80E3E" w:rsidP="00A80E3E">
      <w:pPr>
        <w:rPr>
          <w:rFonts w:ascii="Infini" w:hAnsi="Infini"/>
          <w:sz w:val="20"/>
          <w:szCs w:val="20"/>
        </w:rPr>
      </w:pPr>
    </w:p>
    <w:p w14:paraId="08D11A7A" w14:textId="77777777" w:rsidR="00A80E3E" w:rsidRPr="00B52E8C" w:rsidRDefault="00A80E3E" w:rsidP="00A80E3E">
      <w:pPr>
        <w:pStyle w:val="Heading3"/>
        <w:jc w:val="left"/>
        <w:rPr>
          <w:rFonts w:ascii="Infini" w:hAnsi="Infini"/>
          <w:sz w:val="18"/>
          <w:szCs w:val="18"/>
          <w:u w:val="single"/>
        </w:rPr>
      </w:pPr>
      <w:r w:rsidRPr="00B52E8C">
        <w:rPr>
          <w:rFonts w:ascii="Infini" w:hAnsi="Infini"/>
          <w:sz w:val="18"/>
          <w:szCs w:val="18"/>
          <w:u w:val="single"/>
        </w:rPr>
        <w:t>Data Protection/General Data Protection Regulation (GDPR)</w:t>
      </w:r>
    </w:p>
    <w:p w14:paraId="58F16C25" w14:textId="77777777" w:rsidR="00A80E3E" w:rsidRPr="00B52E8C" w:rsidRDefault="00A80E3E" w:rsidP="00A80E3E">
      <w:pPr>
        <w:rPr>
          <w:rFonts w:ascii="Infini" w:hAnsi="Infini"/>
          <w:noProof/>
          <w:sz w:val="18"/>
          <w:szCs w:val="18"/>
        </w:rPr>
      </w:pPr>
      <w:r w:rsidRPr="00B52E8C">
        <w:rPr>
          <w:rFonts w:ascii="Infini" w:hAnsi="Infini"/>
          <w:noProof/>
          <w:sz w:val="18"/>
          <w:szCs w:val="18"/>
        </w:rPr>
        <w:t>By providing the information contained within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 If your application is unsuccessful, your details will be retained for six months after this point they will be destroyed. If your application is succuessful it will form part of your personel file.</w:t>
      </w:r>
    </w:p>
    <w:p w14:paraId="40CEBFA0" w14:textId="77777777" w:rsidR="00A80E3E" w:rsidRPr="00231E89" w:rsidRDefault="00A80E3E" w:rsidP="00A80E3E">
      <w:pPr>
        <w:rPr>
          <w:rFonts w:ascii="Gill Sans MT" w:hAnsi="Gill Sans MT"/>
          <w:sz w:val="20"/>
          <w:szCs w:val="20"/>
        </w:rPr>
      </w:pPr>
    </w:p>
    <w:tbl>
      <w:tblPr>
        <w:tblW w:w="10800" w:type="dxa"/>
        <w:tblInd w:w="-432" w:type="dxa"/>
        <w:tblBorders>
          <w:top w:val="single" w:sz="8" w:space="0" w:color="C0C0C0"/>
          <w:left w:val="single" w:sz="8" w:space="0" w:color="C0C0C0"/>
          <w:bottom w:val="single" w:sz="8" w:space="0" w:color="C0C0C0"/>
          <w:right w:val="single" w:sz="8" w:space="0" w:color="C0C0C0"/>
        </w:tblBorders>
        <w:tblLook w:val="01E0" w:firstRow="1" w:lastRow="1" w:firstColumn="1" w:lastColumn="1" w:noHBand="0" w:noVBand="0"/>
      </w:tblPr>
      <w:tblGrid>
        <w:gridCol w:w="1980"/>
        <w:gridCol w:w="3450"/>
        <w:gridCol w:w="639"/>
        <w:gridCol w:w="708"/>
        <w:gridCol w:w="709"/>
        <w:gridCol w:w="425"/>
        <w:gridCol w:w="2889"/>
      </w:tblGrid>
      <w:tr w:rsidR="00A80E3E" w:rsidRPr="00231E89" w14:paraId="0E498421" w14:textId="77777777" w:rsidTr="00AF2D72">
        <w:trPr>
          <w:trHeight w:val="360"/>
        </w:trPr>
        <w:tc>
          <w:tcPr>
            <w:tcW w:w="5430" w:type="dxa"/>
            <w:gridSpan w:val="2"/>
            <w:tcBorders>
              <w:top w:val="single" w:sz="8" w:space="0" w:color="C0C0C0"/>
              <w:left w:val="single" w:sz="8" w:space="0" w:color="C0C0C0"/>
              <w:bottom w:val="nil"/>
              <w:right w:val="single" w:sz="8" w:space="0" w:color="C0C0C0"/>
            </w:tcBorders>
            <w:shd w:val="clear" w:color="auto" w:fill="E6E6E6"/>
            <w:vAlign w:val="center"/>
          </w:tcPr>
          <w:p w14:paraId="569A4473" w14:textId="77777777" w:rsidR="00A80E3E" w:rsidRPr="00B52E8C" w:rsidRDefault="00A80E3E" w:rsidP="00AF2D72">
            <w:pPr>
              <w:jc w:val="center"/>
              <w:rPr>
                <w:rFonts w:ascii="Infini" w:hAnsi="Infini"/>
                <w:b/>
                <w:sz w:val="20"/>
                <w:szCs w:val="20"/>
              </w:rPr>
            </w:pPr>
            <w:r w:rsidRPr="00B52E8C">
              <w:rPr>
                <w:rFonts w:ascii="Infini" w:hAnsi="Infini"/>
                <w:b/>
                <w:sz w:val="20"/>
                <w:szCs w:val="20"/>
              </w:rPr>
              <w:t>POSITION APPLIED FOR (if known):</w:t>
            </w:r>
          </w:p>
        </w:tc>
        <w:tc>
          <w:tcPr>
            <w:tcW w:w="5370" w:type="dxa"/>
            <w:gridSpan w:val="5"/>
            <w:tcBorders>
              <w:top w:val="single" w:sz="8" w:space="0" w:color="C0C0C0"/>
              <w:left w:val="single" w:sz="8" w:space="0" w:color="C0C0C0"/>
              <w:bottom w:val="single" w:sz="8" w:space="0" w:color="C0C0C0"/>
            </w:tcBorders>
            <w:shd w:val="clear" w:color="auto" w:fill="auto"/>
            <w:vAlign w:val="center"/>
          </w:tcPr>
          <w:p w14:paraId="7740DC1F" w14:textId="77777777" w:rsidR="00A80E3E" w:rsidRPr="00B52E8C" w:rsidRDefault="00A80E3E" w:rsidP="00AF2D72">
            <w:pPr>
              <w:rPr>
                <w:rFonts w:ascii="Infini" w:hAnsi="Infini"/>
                <w:b/>
                <w:sz w:val="20"/>
                <w:szCs w:val="20"/>
              </w:rPr>
            </w:pPr>
          </w:p>
        </w:tc>
      </w:tr>
      <w:tr w:rsidR="00A80E3E" w:rsidRPr="00231E89" w14:paraId="338DB0B9"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5430" w:type="dxa"/>
            <w:gridSpan w:val="2"/>
            <w:tcBorders>
              <w:top w:val="nil"/>
              <w:left w:val="single" w:sz="8" w:space="0" w:color="C0C0C0"/>
              <w:bottom w:val="single" w:sz="8" w:space="0" w:color="C0C0C0"/>
              <w:right w:val="single" w:sz="8" w:space="0" w:color="C0C0C0"/>
            </w:tcBorders>
            <w:shd w:val="clear" w:color="auto" w:fill="E6E6E6"/>
            <w:vAlign w:val="center"/>
          </w:tcPr>
          <w:p w14:paraId="355EAB00" w14:textId="77777777" w:rsidR="00A80E3E" w:rsidRPr="00B52E8C" w:rsidRDefault="00A80E3E" w:rsidP="00AF2D72">
            <w:pPr>
              <w:pStyle w:val="Heading6"/>
              <w:rPr>
                <w:rFonts w:ascii="Infini" w:hAnsi="Infini"/>
                <w:sz w:val="20"/>
              </w:rPr>
            </w:pPr>
            <w:r w:rsidRPr="00B52E8C">
              <w:rPr>
                <w:rFonts w:ascii="Infini" w:hAnsi="Infini"/>
                <w:sz w:val="20"/>
              </w:rPr>
              <w:t>PERSONAL DETAILS</w:t>
            </w:r>
          </w:p>
        </w:tc>
        <w:tc>
          <w:tcPr>
            <w:tcW w:w="5370" w:type="dxa"/>
            <w:gridSpan w:val="5"/>
            <w:tcBorders>
              <w:top w:val="single" w:sz="8" w:space="0" w:color="C0C0C0"/>
              <w:left w:val="single" w:sz="8" w:space="0" w:color="C0C0C0"/>
              <w:bottom w:val="single" w:sz="8" w:space="0" w:color="C0C0C0"/>
              <w:right w:val="single" w:sz="8" w:space="0" w:color="C0C0C0"/>
            </w:tcBorders>
            <w:shd w:val="clear" w:color="auto" w:fill="auto"/>
            <w:vAlign w:val="center"/>
          </w:tcPr>
          <w:p w14:paraId="0BD2DDA5" w14:textId="77777777" w:rsidR="00A80E3E" w:rsidRPr="00B52E8C" w:rsidRDefault="00A80E3E" w:rsidP="00AF2D72">
            <w:pPr>
              <w:pStyle w:val="Heading6"/>
              <w:rPr>
                <w:rFonts w:ascii="Infini" w:hAnsi="Infini"/>
                <w:sz w:val="20"/>
              </w:rPr>
            </w:pPr>
            <w:r w:rsidRPr="00B52E8C">
              <w:rPr>
                <w:rFonts w:ascii="Infini" w:hAnsi="Infini"/>
                <w:b w:val="0"/>
                <w:sz w:val="20"/>
              </w:rPr>
              <w:t xml:space="preserve">Mr / Mrs / </w:t>
            </w:r>
            <w:proofErr w:type="spellStart"/>
            <w:r w:rsidRPr="00B52E8C">
              <w:rPr>
                <w:rFonts w:ascii="Infini" w:hAnsi="Infini"/>
                <w:b w:val="0"/>
                <w:sz w:val="20"/>
              </w:rPr>
              <w:t>Ms</w:t>
            </w:r>
            <w:proofErr w:type="spellEnd"/>
            <w:r w:rsidRPr="00B52E8C">
              <w:rPr>
                <w:rFonts w:ascii="Infini" w:hAnsi="Infini"/>
                <w:b w:val="0"/>
                <w:sz w:val="20"/>
              </w:rPr>
              <w:t xml:space="preserve"> / Miss / Dr (delete as applicable)</w:t>
            </w:r>
          </w:p>
        </w:tc>
      </w:tr>
      <w:tr w:rsidR="00A80E3E" w:rsidRPr="00231E89" w14:paraId="71FE9447"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5DC1825F" w14:textId="77777777" w:rsidR="00A80E3E" w:rsidRPr="00B52E8C" w:rsidRDefault="00A80E3E" w:rsidP="00AF2D72">
            <w:pPr>
              <w:pStyle w:val="Heading1"/>
              <w:rPr>
                <w:rFonts w:ascii="Infini" w:hAnsi="Infini"/>
                <w:sz w:val="20"/>
              </w:rPr>
            </w:pPr>
            <w:r w:rsidRPr="00B52E8C">
              <w:rPr>
                <w:rFonts w:ascii="Infini" w:hAnsi="Infini"/>
                <w:sz w:val="20"/>
              </w:rPr>
              <w:t>Surname</w:t>
            </w:r>
          </w:p>
        </w:tc>
        <w:tc>
          <w:tcPr>
            <w:tcW w:w="8820" w:type="dxa"/>
            <w:gridSpan w:val="6"/>
            <w:tcBorders>
              <w:top w:val="nil"/>
              <w:left w:val="nil"/>
              <w:bottom w:val="single" w:sz="8" w:space="0" w:color="C0C0C0"/>
              <w:right w:val="single" w:sz="8" w:space="0" w:color="C0C0C0"/>
            </w:tcBorders>
            <w:shd w:val="clear" w:color="auto" w:fill="FFFFFF"/>
            <w:vAlign w:val="center"/>
          </w:tcPr>
          <w:p w14:paraId="63B35631" w14:textId="77777777" w:rsidR="00A80E3E" w:rsidRPr="00B52E8C" w:rsidRDefault="00A80E3E" w:rsidP="00AF2D72">
            <w:pPr>
              <w:tabs>
                <w:tab w:val="left" w:pos="3609"/>
              </w:tabs>
              <w:jc w:val="right"/>
              <w:rPr>
                <w:rFonts w:ascii="Infini" w:hAnsi="Infini"/>
                <w:sz w:val="20"/>
                <w:szCs w:val="20"/>
              </w:rPr>
            </w:pPr>
          </w:p>
        </w:tc>
      </w:tr>
      <w:tr w:rsidR="00A80E3E" w:rsidRPr="00231E89" w14:paraId="58519CD3"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4E8B5902" w14:textId="77777777" w:rsidR="00A80E3E" w:rsidRPr="00B52E8C" w:rsidRDefault="00A80E3E" w:rsidP="00AF2D72">
            <w:pPr>
              <w:rPr>
                <w:rFonts w:ascii="Infini" w:hAnsi="Infini"/>
                <w:sz w:val="20"/>
                <w:szCs w:val="20"/>
              </w:rPr>
            </w:pPr>
            <w:r w:rsidRPr="00B52E8C">
              <w:rPr>
                <w:rFonts w:ascii="Infini" w:hAnsi="Infini"/>
                <w:sz w:val="20"/>
                <w:szCs w:val="20"/>
              </w:rPr>
              <w:t>Forenames</w:t>
            </w:r>
          </w:p>
        </w:tc>
        <w:tc>
          <w:tcPr>
            <w:tcW w:w="8820" w:type="dxa"/>
            <w:gridSpan w:val="6"/>
            <w:tcBorders>
              <w:top w:val="single" w:sz="8" w:space="0" w:color="C0C0C0"/>
              <w:left w:val="nil"/>
              <w:bottom w:val="single" w:sz="8" w:space="0" w:color="C0C0C0"/>
              <w:right w:val="single" w:sz="8" w:space="0" w:color="C0C0C0"/>
            </w:tcBorders>
            <w:shd w:val="clear" w:color="auto" w:fill="FFFFFF"/>
          </w:tcPr>
          <w:p w14:paraId="52E28D3F" w14:textId="77777777" w:rsidR="00A80E3E" w:rsidRPr="00B52E8C" w:rsidRDefault="00A80E3E" w:rsidP="00AF2D72">
            <w:pPr>
              <w:rPr>
                <w:rFonts w:ascii="Infini" w:hAnsi="Infini"/>
                <w:sz w:val="20"/>
                <w:szCs w:val="20"/>
              </w:rPr>
            </w:pPr>
          </w:p>
        </w:tc>
      </w:tr>
      <w:tr w:rsidR="00A80E3E" w:rsidRPr="00231E89" w14:paraId="59D91229"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4DFA3CEB" w14:textId="77777777" w:rsidR="00A80E3E" w:rsidRPr="00B52E8C" w:rsidRDefault="00A80E3E" w:rsidP="00AF2D72">
            <w:pPr>
              <w:rPr>
                <w:rFonts w:ascii="Infini" w:hAnsi="Infini"/>
                <w:sz w:val="20"/>
                <w:szCs w:val="20"/>
              </w:rPr>
            </w:pPr>
            <w:r w:rsidRPr="00B52E8C">
              <w:rPr>
                <w:rFonts w:ascii="Infini" w:hAnsi="Infini"/>
                <w:sz w:val="20"/>
                <w:szCs w:val="20"/>
              </w:rPr>
              <w:t>Address</w:t>
            </w:r>
          </w:p>
        </w:tc>
        <w:tc>
          <w:tcPr>
            <w:tcW w:w="8820" w:type="dxa"/>
            <w:gridSpan w:val="6"/>
            <w:tcBorders>
              <w:top w:val="single" w:sz="8" w:space="0" w:color="C0C0C0"/>
              <w:left w:val="nil"/>
              <w:bottom w:val="single" w:sz="8" w:space="0" w:color="C0C0C0"/>
              <w:right w:val="single" w:sz="8" w:space="0" w:color="C0C0C0"/>
            </w:tcBorders>
            <w:shd w:val="clear" w:color="auto" w:fill="FFFFFF"/>
          </w:tcPr>
          <w:p w14:paraId="13FFDD4A" w14:textId="77777777" w:rsidR="00A80E3E" w:rsidRPr="00B52E8C" w:rsidRDefault="00A80E3E" w:rsidP="00AF2D72">
            <w:pPr>
              <w:rPr>
                <w:rFonts w:ascii="Infini" w:hAnsi="Infini"/>
                <w:sz w:val="20"/>
                <w:szCs w:val="20"/>
              </w:rPr>
            </w:pPr>
          </w:p>
        </w:tc>
      </w:tr>
      <w:tr w:rsidR="00A80E3E" w:rsidRPr="00231E89" w14:paraId="3E99793A"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779A8429" w14:textId="77777777" w:rsidR="00A80E3E" w:rsidRPr="00B52E8C" w:rsidRDefault="00A80E3E" w:rsidP="00AF2D72">
            <w:pPr>
              <w:rPr>
                <w:rFonts w:ascii="Infini" w:hAnsi="Infini"/>
                <w:sz w:val="20"/>
                <w:szCs w:val="20"/>
              </w:rPr>
            </w:pPr>
            <w:r w:rsidRPr="00B52E8C">
              <w:rPr>
                <w:rFonts w:ascii="Infini" w:hAnsi="Infini"/>
                <w:sz w:val="20"/>
                <w:szCs w:val="20"/>
              </w:rPr>
              <w:t>Address/Postcode</w:t>
            </w:r>
          </w:p>
        </w:tc>
        <w:tc>
          <w:tcPr>
            <w:tcW w:w="8820" w:type="dxa"/>
            <w:gridSpan w:val="6"/>
            <w:tcBorders>
              <w:top w:val="single" w:sz="8" w:space="0" w:color="C0C0C0"/>
              <w:left w:val="nil"/>
              <w:bottom w:val="single" w:sz="8" w:space="0" w:color="C0C0C0"/>
              <w:right w:val="single" w:sz="8" w:space="0" w:color="C0C0C0"/>
            </w:tcBorders>
            <w:shd w:val="clear" w:color="auto" w:fill="FFFFFF"/>
          </w:tcPr>
          <w:p w14:paraId="7DCD0DDB" w14:textId="77777777" w:rsidR="00A80E3E" w:rsidRPr="00B52E8C" w:rsidRDefault="00A80E3E" w:rsidP="00AF2D72">
            <w:pPr>
              <w:rPr>
                <w:rFonts w:ascii="Infini" w:hAnsi="Infini"/>
                <w:sz w:val="20"/>
                <w:szCs w:val="20"/>
              </w:rPr>
            </w:pPr>
          </w:p>
        </w:tc>
      </w:tr>
      <w:tr w:rsidR="00A80E3E" w:rsidRPr="00231E89" w14:paraId="401A4EF2"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20CC8ADA" w14:textId="77777777" w:rsidR="00A80E3E" w:rsidRPr="00B52E8C" w:rsidRDefault="00A80E3E" w:rsidP="00AF2D72">
            <w:pPr>
              <w:rPr>
                <w:rFonts w:ascii="Infini" w:hAnsi="Infini"/>
                <w:sz w:val="20"/>
                <w:szCs w:val="20"/>
              </w:rPr>
            </w:pPr>
            <w:r w:rsidRPr="00B52E8C">
              <w:rPr>
                <w:rFonts w:ascii="Infini" w:hAnsi="Infini"/>
                <w:sz w:val="20"/>
                <w:szCs w:val="20"/>
              </w:rPr>
              <w:t>Date of Birth</w:t>
            </w:r>
          </w:p>
        </w:tc>
        <w:tc>
          <w:tcPr>
            <w:tcW w:w="4089" w:type="dxa"/>
            <w:gridSpan w:val="2"/>
            <w:tcBorders>
              <w:top w:val="single" w:sz="8" w:space="0" w:color="C0C0C0"/>
              <w:left w:val="nil"/>
              <w:bottom w:val="single" w:sz="8" w:space="0" w:color="C0C0C0"/>
              <w:right w:val="single" w:sz="8" w:space="0" w:color="C0C0C0"/>
            </w:tcBorders>
            <w:shd w:val="clear" w:color="auto" w:fill="FFFFFF"/>
          </w:tcPr>
          <w:p w14:paraId="61F78C6F" w14:textId="77777777" w:rsidR="00A80E3E" w:rsidRPr="00B52E8C" w:rsidRDefault="00A80E3E" w:rsidP="00AF2D72">
            <w:pPr>
              <w:rPr>
                <w:rFonts w:ascii="Infini" w:hAnsi="Infini"/>
                <w:sz w:val="20"/>
                <w:szCs w:val="20"/>
              </w:rPr>
            </w:pPr>
          </w:p>
        </w:tc>
        <w:tc>
          <w:tcPr>
            <w:tcW w:w="1842" w:type="dxa"/>
            <w:gridSpan w:val="3"/>
            <w:tcBorders>
              <w:top w:val="single" w:sz="8" w:space="0" w:color="C0C0C0"/>
              <w:left w:val="single" w:sz="8" w:space="0" w:color="C0C0C0"/>
              <w:bottom w:val="nil"/>
              <w:right w:val="single" w:sz="8" w:space="0" w:color="C0C0C0"/>
            </w:tcBorders>
            <w:shd w:val="clear" w:color="auto" w:fill="E6E6E6"/>
          </w:tcPr>
          <w:p w14:paraId="70D363D9" w14:textId="77777777" w:rsidR="00A80E3E" w:rsidRPr="00B52E8C" w:rsidRDefault="00A80E3E" w:rsidP="00AF2D72">
            <w:pPr>
              <w:rPr>
                <w:rFonts w:ascii="Infini" w:hAnsi="Infini"/>
                <w:sz w:val="20"/>
                <w:szCs w:val="20"/>
              </w:rPr>
            </w:pPr>
            <w:r w:rsidRPr="00B52E8C">
              <w:rPr>
                <w:rFonts w:ascii="Infini" w:hAnsi="Infini"/>
                <w:sz w:val="20"/>
                <w:szCs w:val="20"/>
              </w:rPr>
              <w:t>Home Telephone</w:t>
            </w:r>
          </w:p>
        </w:tc>
        <w:tc>
          <w:tcPr>
            <w:tcW w:w="2889" w:type="dxa"/>
            <w:tcBorders>
              <w:top w:val="single" w:sz="8" w:space="0" w:color="C0C0C0"/>
              <w:left w:val="nil"/>
              <w:bottom w:val="single" w:sz="8" w:space="0" w:color="C0C0C0"/>
              <w:right w:val="single" w:sz="8" w:space="0" w:color="C0C0C0"/>
            </w:tcBorders>
            <w:shd w:val="clear" w:color="auto" w:fill="FFFFFF"/>
          </w:tcPr>
          <w:p w14:paraId="78AA80C0" w14:textId="77777777" w:rsidR="00A80E3E" w:rsidRPr="00B52E8C" w:rsidRDefault="00A80E3E" w:rsidP="00AF2D72">
            <w:pPr>
              <w:rPr>
                <w:rFonts w:ascii="Infini" w:hAnsi="Infini"/>
                <w:sz w:val="20"/>
                <w:szCs w:val="20"/>
              </w:rPr>
            </w:pPr>
          </w:p>
        </w:tc>
      </w:tr>
      <w:tr w:rsidR="00A80E3E" w:rsidRPr="00231E89" w14:paraId="77761C09"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nil"/>
              <w:right w:val="nil"/>
            </w:tcBorders>
            <w:shd w:val="clear" w:color="auto" w:fill="E6E6E6"/>
            <w:vAlign w:val="center"/>
          </w:tcPr>
          <w:p w14:paraId="4C5363DE" w14:textId="77777777" w:rsidR="00A80E3E" w:rsidRPr="00B52E8C" w:rsidRDefault="00A80E3E" w:rsidP="00AF2D72">
            <w:pPr>
              <w:rPr>
                <w:rFonts w:ascii="Infini" w:hAnsi="Infini"/>
                <w:sz w:val="20"/>
                <w:szCs w:val="20"/>
              </w:rPr>
            </w:pPr>
            <w:r w:rsidRPr="00B52E8C">
              <w:rPr>
                <w:rFonts w:ascii="Infini" w:hAnsi="Infini"/>
                <w:sz w:val="20"/>
                <w:szCs w:val="20"/>
              </w:rPr>
              <w:t>Mobile Telephone</w:t>
            </w:r>
          </w:p>
        </w:tc>
        <w:tc>
          <w:tcPr>
            <w:tcW w:w="4089" w:type="dxa"/>
            <w:gridSpan w:val="2"/>
            <w:tcBorders>
              <w:top w:val="single" w:sz="8" w:space="0" w:color="C0C0C0"/>
              <w:left w:val="nil"/>
              <w:bottom w:val="single" w:sz="8" w:space="0" w:color="C0C0C0"/>
              <w:right w:val="single" w:sz="8" w:space="0" w:color="C0C0C0"/>
            </w:tcBorders>
            <w:shd w:val="clear" w:color="auto" w:fill="FFFFFF"/>
          </w:tcPr>
          <w:p w14:paraId="362B2034" w14:textId="77777777" w:rsidR="00A80E3E" w:rsidRPr="00B52E8C" w:rsidRDefault="00A80E3E" w:rsidP="00AF2D72">
            <w:pPr>
              <w:rPr>
                <w:rFonts w:ascii="Infini" w:hAnsi="Infini"/>
                <w:sz w:val="20"/>
                <w:szCs w:val="20"/>
              </w:rPr>
            </w:pPr>
          </w:p>
        </w:tc>
        <w:tc>
          <w:tcPr>
            <w:tcW w:w="1842" w:type="dxa"/>
            <w:gridSpan w:val="3"/>
            <w:tcBorders>
              <w:top w:val="nil"/>
              <w:left w:val="nil"/>
              <w:bottom w:val="nil"/>
              <w:right w:val="single" w:sz="8" w:space="0" w:color="C0C0C0"/>
            </w:tcBorders>
            <w:shd w:val="clear" w:color="auto" w:fill="E6E6E6"/>
          </w:tcPr>
          <w:p w14:paraId="2F7F3B97" w14:textId="77777777" w:rsidR="00A80E3E" w:rsidRPr="00B52E8C" w:rsidRDefault="00A80E3E" w:rsidP="00AF2D72">
            <w:pPr>
              <w:rPr>
                <w:rFonts w:ascii="Infini" w:hAnsi="Infini"/>
                <w:sz w:val="20"/>
                <w:szCs w:val="20"/>
              </w:rPr>
            </w:pPr>
            <w:r w:rsidRPr="00B52E8C">
              <w:rPr>
                <w:rFonts w:ascii="Infini" w:hAnsi="Infini"/>
                <w:sz w:val="20"/>
                <w:szCs w:val="20"/>
              </w:rPr>
              <w:t>Work Telephone</w:t>
            </w:r>
          </w:p>
        </w:tc>
        <w:tc>
          <w:tcPr>
            <w:tcW w:w="2889" w:type="dxa"/>
            <w:tcBorders>
              <w:top w:val="single" w:sz="8" w:space="0" w:color="C0C0C0"/>
              <w:left w:val="single" w:sz="8" w:space="0" w:color="C0C0C0"/>
              <w:bottom w:val="single" w:sz="8" w:space="0" w:color="C0C0C0"/>
              <w:right w:val="single" w:sz="8" w:space="0" w:color="C0C0C0"/>
            </w:tcBorders>
            <w:shd w:val="clear" w:color="auto" w:fill="FFFFFF"/>
          </w:tcPr>
          <w:p w14:paraId="3F1DDB62" w14:textId="77777777" w:rsidR="00A80E3E" w:rsidRPr="00B52E8C" w:rsidRDefault="00A80E3E" w:rsidP="00AF2D72">
            <w:pPr>
              <w:rPr>
                <w:rFonts w:ascii="Infini" w:hAnsi="Infini"/>
                <w:sz w:val="20"/>
                <w:szCs w:val="20"/>
              </w:rPr>
            </w:pPr>
          </w:p>
        </w:tc>
      </w:tr>
      <w:tr w:rsidR="00A80E3E" w:rsidRPr="00231E89" w14:paraId="24E8EF99" w14:textId="77777777" w:rsidTr="00AF2D72">
        <w:tblPrEx>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Ex>
        <w:trPr>
          <w:trHeight w:val="360"/>
        </w:trPr>
        <w:tc>
          <w:tcPr>
            <w:tcW w:w="1980" w:type="dxa"/>
            <w:tcBorders>
              <w:top w:val="nil"/>
              <w:left w:val="nil"/>
              <w:bottom w:val="single" w:sz="8" w:space="0" w:color="C0C0C0"/>
              <w:right w:val="nil"/>
            </w:tcBorders>
            <w:shd w:val="clear" w:color="auto" w:fill="E6E6E6"/>
            <w:vAlign w:val="center"/>
          </w:tcPr>
          <w:p w14:paraId="091E7285" w14:textId="77777777" w:rsidR="00A80E3E" w:rsidRPr="00B52E8C" w:rsidRDefault="00A80E3E" w:rsidP="00AF2D72">
            <w:pPr>
              <w:rPr>
                <w:rFonts w:ascii="Infini" w:hAnsi="Infini"/>
                <w:sz w:val="20"/>
                <w:szCs w:val="20"/>
              </w:rPr>
            </w:pPr>
            <w:r w:rsidRPr="00B52E8C">
              <w:rPr>
                <w:rFonts w:ascii="Infini" w:hAnsi="Infini"/>
                <w:sz w:val="20"/>
                <w:szCs w:val="20"/>
              </w:rPr>
              <w:t>Email Address</w:t>
            </w:r>
          </w:p>
        </w:tc>
        <w:tc>
          <w:tcPr>
            <w:tcW w:w="8820" w:type="dxa"/>
            <w:gridSpan w:val="6"/>
            <w:tcBorders>
              <w:top w:val="single" w:sz="8" w:space="0" w:color="C0C0C0"/>
              <w:left w:val="nil"/>
              <w:bottom w:val="single" w:sz="8" w:space="0" w:color="C0C0C0"/>
              <w:right w:val="single" w:sz="8" w:space="0" w:color="C0C0C0"/>
            </w:tcBorders>
            <w:shd w:val="clear" w:color="auto" w:fill="FFFFFF"/>
          </w:tcPr>
          <w:p w14:paraId="701C057F" w14:textId="77777777" w:rsidR="00A80E3E" w:rsidRPr="00B52E8C" w:rsidRDefault="00A80E3E" w:rsidP="00AF2D72">
            <w:pPr>
              <w:rPr>
                <w:rFonts w:ascii="Infini" w:hAnsi="Infini"/>
                <w:sz w:val="20"/>
                <w:szCs w:val="20"/>
              </w:rPr>
            </w:pPr>
          </w:p>
          <w:p w14:paraId="7E0BC747" w14:textId="77777777" w:rsidR="00A80E3E" w:rsidRPr="00B52E8C" w:rsidRDefault="00A80E3E" w:rsidP="00AF2D72">
            <w:pPr>
              <w:rPr>
                <w:rFonts w:ascii="Infini" w:hAnsi="Infini"/>
                <w:sz w:val="20"/>
                <w:szCs w:val="20"/>
              </w:rPr>
            </w:pPr>
          </w:p>
        </w:tc>
      </w:tr>
      <w:tr w:rsidR="00A80E3E" w:rsidRPr="00231E89" w14:paraId="0848EA4C" w14:textId="77777777" w:rsidTr="00AF2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6069" w:type="dxa"/>
            <w:gridSpan w:val="3"/>
            <w:tcBorders>
              <w:top w:val="single" w:sz="8" w:space="0" w:color="C0C0C0"/>
              <w:left w:val="single" w:sz="8" w:space="0" w:color="C0C0C0"/>
              <w:bottom w:val="nil"/>
              <w:right w:val="single" w:sz="8" w:space="0" w:color="C0C0C0"/>
            </w:tcBorders>
            <w:shd w:val="clear" w:color="auto" w:fill="E6E6E6"/>
            <w:vAlign w:val="center"/>
          </w:tcPr>
          <w:p w14:paraId="173C7D5A" w14:textId="77777777" w:rsidR="00A80E3E" w:rsidRPr="00B52E8C" w:rsidRDefault="00A80E3E" w:rsidP="00AF2D72">
            <w:pPr>
              <w:rPr>
                <w:rFonts w:ascii="Infini" w:hAnsi="Infini"/>
                <w:sz w:val="20"/>
                <w:szCs w:val="20"/>
              </w:rPr>
            </w:pPr>
            <w:r w:rsidRPr="00B52E8C">
              <w:rPr>
                <w:rFonts w:ascii="Infini" w:hAnsi="Infini"/>
                <w:sz w:val="20"/>
                <w:szCs w:val="20"/>
              </w:rPr>
              <w:t xml:space="preserve">Do you require a work permit to work in the United Kingdom? </w:t>
            </w:r>
          </w:p>
          <w:p w14:paraId="06A1A517" w14:textId="77777777" w:rsidR="00A80E3E" w:rsidRPr="00B52E8C" w:rsidRDefault="00A80E3E" w:rsidP="00AF2D72">
            <w:pPr>
              <w:rPr>
                <w:rFonts w:ascii="Infini" w:hAnsi="Infini"/>
                <w:sz w:val="20"/>
                <w:szCs w:val="20"/>
              </w:rPr>
            </w:pPr>
            <w:r w:rsidRPr="00B52E8C">
              <w:rPr>
                <w:rFonts w:ascii="Infini" w:hAnsi="Infini"/>
                <w:sz w:val="20"/>
                <w:szCs w:val="20"/>
              </w:rPr>
              <w:t>Please note that if invited to interview, all applicants will be required to bring along their passport or birth certificate</w:t>
            </w:r>
          </w:p>
        </w:tc>
        <w:tc>
          <w:tcPr>
            <w:tcW w:w="708" w:type="dxa"/>
            <w:tcBorders>
              <w:top w:val="nil"/>
              <w:left w:val="single" w:sz="8" w:space="0" w:color="C0C0C0"/>
              <w:bottom w:val="single" w:sz="8" w:space="0" w:color="C0C0C0"/>
              <w:right w:val="nil"/>
            </w:tcBorders>
            <w:shd w:val="clear" w:color="auto" w:fill="FFFFFF"/>
            <w:vAlign w:val="center"/>
          </w:tcPr>
          <w:p w14:paraId="02470A19" w14:textId="77777777" w:rsidR="00A80E3E" w:rsidRPr="00B52E8C" w:rsidRDefault="00A80E3E" w:rsidP="00AF2D72">
            <w:pPr>
              <w:jc w:val="center"/>
              <w:rPr>
                <w:rFonts w:ascii="Infini" w:hAnsi="Infini"/>
                <w:sz w:val="20"/>
                <w:szCs w:val="20"/>
              </w:rPr>
            </w:pPr>
            <w:r w:rsidRPr="00B52E8C">
              <w:rPr>
                <w:rFonts w:ascii="Infini" w:hAnsi="Infini"/>
                <w:sz w:val="20"/>
                <w:szCs w:val="20"/>
              </w:rPr>
              <w:t>Yes</w:t>
            </w:r>
          </w:p>
        </w:tc>
        <w:tc>
          <w:tcPr>
            <w:tcW w:w="709" w:type="dxa"/>
            <w:tcBorders>
              <w:top w:val="nil"/>
              <w:left w:val="nil"/>
              <w:bottom w:val="single" w:sz="8" w:space="0" w:color="C0C0C0"/>
              <w:right w:val="nil"/>
            </w:tcBorders>
            <w:shd w:val="clear" w:color="auto" w:fill="FFFFFF"/>
            <w:vAlign w:val="center"/>
          </w:tcPr>
          <w:p w14:paraId="7A5B1108" w14:textId="77777777" w:rsidR="00A80E3E" w:rsidRPr="00B52E8C" w:rsidRDefault="00A80E3E" w:rsidP="00AF2D72">
            <w:pPr>
              <w:jc w:val="center"/>
              <w:rPr>
                <w:rFonts w:ascii="Infini" w:hAnsi="Infini"/>
                <w:sz w:val="20"/>
                <w:szCs w:val="20"/>
              </w:rPr>
            </w:pPr>
            <w:r w:rsidRPr="00B52E8C">
              <w:rPr>
                <w:rFonts w:ascii="Infini" w:hAnsi="Infini"/>
                <w:sz w:val="20"/>
                <w:szCs w:val="20"/>
              </w:rPr>
              <w:t>No</w:t>
            </w:r>
          </w:p>
        </w:tc>
        <w:tc>
          <w:tcPr>
            <w:tcW w:w="3314" w:type="dxa"/>
            <w:gridSpan w:val="2"/>
            <w:tcBorders>
              <w:top w:val="nil"/>
              <w:left w:val="nil"/>
              <w:bottom w:val="single" w:sz="8" w:space="0" w:color="C0C0C0"/>
              <w:right w:val="single" w:sz="8" w:space="0" w:color="C0C0C0"/>
            </w:tcBorders>
            <w:shd w:val="clear" w:color="auto" w:fill="FFFFFF"/>
            <w:vAlign w:val="center"/>
          </w:tcPr>
          <w:p w14:paraId="12A969B4" w14:textId="77777777" w:rsidR="00A80E3E" w:rsidRPr="00B52E8C" w:rsidRDefault="00A80E3E" w:rsidP="00AF2D72">
            <w:pPr>
              <w:rPr>
                <w:rFonts w:ascii="Infini" w:hAnsi="Infini"/>
                <w:sz w:val="20"/>
                <w:szCs w:val="20"/>
              </w:rPr>
            </w:pPr>
            <w:r w:rsidRPr="00B52E8C">
              <w:rPr>
                <w:rFonts w:ascii="Infini" w:hAnsi="Infini"/>
                <w:sz w:val="20"/>
                <w:szCs w:val="20"/>
              </w:rPr>
              <w:t>(</w:t>
            </w:r>
            <w:proofErr w:type="gramStart"/>
            <w:r w:rsidRPr="00B52E8C">
              <w:rPr>
                <w:rFonts w:ascii="Infini" w:hAnsi="Infini"/>
                <w:sz w:val="20"/>
                <w:szCs w:val="20"/>
              </w:rPr>
              <w:t>delete</w:t>
            </w:r>
            <w:proofErr w:type="gramEnd"/>
            <w:r w:rsidRPr="00B52E8C">
              <w:rPr>
                <w:rFonts w:ascii="Infini" w:hAnsi="Infini"/>
                <w:sz w:val="20"/>
                <w:szCs w:val="20"/>
              </w:rPr>
              <w:t xml:space="preserve"> as applicable)</w:t>
            </w:r>
          </w:p>
        </w:tc>
      </w:tr>
      <w:tr w:rsidR="00A80E3E" w:rsidRPr="00231E89" w14:paraId="78B6E71C" w14:textId="77777777" w:rsidTr="00AF2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6069" w:type="dxa"/>
            <w:gridSpan w:val="3"/>
            <w:tcBorders>
              <w:top w:val="nil"/>
              <w:left w:val="single" w:sz="8" w:space="0" w:color="C0C0C0"/>
              <w:bottom w:val="nil"/>
              <w:right w:val="single" w:sz="8" w:space="0" w:color="C0C0C0"/>
            </w:tcBorders>
            <w:shd w:val="clear" w:color="auto" w:fill="E6E6E6"/>
            <w:vAlign w:val="center"/>
          </w:tcPr>
          <w:p w14:paraId="70511928" w14:textId="77777777" w:rsidR="00A80E3E" w:rsidRPr="00B52E8C" w:rsidRDefault="00A80E3E" w:rsidP="00AF2D72">
            <w:pPr>
              <w:rPr>
                <w:rFonts w:ascii="Infini" w:hAnsi="Infini"/>
                <w:sz w:val="20"/>
                <w:szCs w:val="20"/>
              </w:rPr>
            </w:pPr>
            <w:r w:rsidRPr="00B52E8C">
              <w:rPr>
                <w:rFonts w:ascii="Infini" w:hAnsi="Infini"/>
                <w:sz w:val="20"/>
                <w:szCs w:val="20"/>
              </w:rPr>
              <w:t>Please enter your National Insurance Number.</w:t>
            </w:r>
          </w:p>
        </w:tc>
        <w:tc>
          <w:tcPr>
            <w:tcW w:w="4731" w:type="dxa"/>
            <w:gridSpan w:val="4"/>
            <w:tcBorders>
              <w:top w:val="single" w:sz="8" w:space="0" w:color="C0C0C0"/>
              <w:left w:val="single" w:sz="8" w:space="0" w:color="C0C0C0"/>
              <w:bottom w:val="single" w:sz="8" w:space="0" w:color="C0C0C0"/>
              <w:right w:val="single" w:sz="8" w:space="0" w:color="C0C0C0"/>
            </w:tcBorders>
            <w:shd w:val="clear" w:color="auto" w:fill="FFFFFF"/>
            <w:vAlign w:val="center"/>
          </w:tcPr>
          <w:p w14:paraId="723F1288" w14:textId="77777777" w:rsidR="00A80E3E" w:rsidRPr="00B52E8C" w:rsidRDefault="00A80E3E" w:rsidP="00AF2D72">
            <w:pPr>
              <w:rPr>
                <w:rFonts w:ascii="Infini" w:hAnsi="Infini"/>
                <w:sz w:val="20"/>
                <w:szCs w:val="20"/>
              </w:rPr>
            </w:pPr>
          </w:p>
        </w:tc>
      </w:tr>
      <w:tr w:rsidR="00A80E3E" w:rsidRPr="00231E89" w14:paraId="43CC333E" w14:textId="77777777" w:rsidTr="00AF2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6069" w:type="dxa"/>
            <w:gridSpan w:val="3"/>
            <w:tcBorders>
              <w:top w:val="nil"/>
              <w:left w:val="single" w:sz="8" w:space="0" w:color="C0C0C0"/>
              <w:bottom w:val="single" w:sz="8" w:space="0" w:color="C0C0C0"/>
              <w:right w:val="single" w:sz="8" w:space="0" w:color="C0C0C0"/>
            </w:tcBorders>
            <w:shd w:val="clear" w:color="auto" w:fill="E6E6E6"/>
            <w:vAlign w:val="center"/>
          </w:tcPr>
          <w:p w14:paraId="1BCD192E" w14:textId="77777777" w:rsidR="00A80E3E" w:rsidRPr="00B52E8C" w:rsidRDefault="00A80E3E" w:rsidP="00AF2D72">
            <w:pPr>
              <w:rPr>
                <w:rFonts w:ascii="Infini" w:hAnsi="Infini"/>
                <w:sz w:val="20"/>
                <w:szCs w:val="20"/>
              </w:rPr>
            </w:pPr>
            <w:r w:rsidRPr="00B52E8C">
              <w:rPr>
                <w:rFonts w:ascii="Infini" w:hAnsi="Infini"/>
                <w:sz w:val="20"/>
                <w:szCs w:val="20"/>
              </w:rPr>
              <w:t>Have you ever been convicted or cautioned for any criminal offence (other than a driving offence which did not result in a disqualification)? If yes, please give details</w:t>
            </w:r>
          </w:p>
        </w:tc>
        <w:tc>
          <w:tcPr>
            <w:tcW w:w="4731" w:type="dxa"/>
            <w:gridSpan w:val="4"/>
            <w:tcBorders>
              <w:top w:val="single" w:sz="8" w:space="0" w:color="C0C0C0"/>
              <w:left w:val="single" w:sz="8" w:space="0" w:color="C0C0C0"/>
              <w:bottom w:val="single" w:sz="8" w:space="0" w:color="C0C0C0"/>
              <w:right w:val="single" w:sz="8" w:space="0" w:color="C0C0C0"/>
            </w:tcBorders>
            <w:shd w:val="clear" w:color="auto" w:fill="FFFFFF"/>
            <w:vAlign w:val="center"/>
          </w:tcPr>
          <w:p w14:paraId="264BC4DE" w14:textId="77777777" w:rsidR="00A80E3E" w:rsidRPr="00B52E8C" w:rsidRDefault="00A80E3E" w:rsidP="00AF2D72">
            <w:pPr>
              <w:rPr>
                <w:rFonts w:ascii="Infini" w:hAnsi="Infini"/>
                <w:sz w:val="20"/>
                <w:szCs w:val="20"/>
              </w:rPr>
            </w:pPr>
          </w:p>
        </w:tc>
      </w:tr>
    </w:tbl>
    <w:p w14:paraId="0BD6AD04" w14:textId="77777777" w:rsidR="00A80E3E" w:rsidRDefault="00A80E3E" w:rsidP="00A80E3E">
      <w:pPr>
        <w:tabs>
          <w:tab w:val="left" w:pos="6858"/>
        </w:tabs>
        <w:rPr>
          <w:rFonts w:ascii="Gill Sans MT" w:hAnsi="Gill Sans MT"/>
          <w:sz w:val="20"/>
          <w:szCs w:val="20"/>
        </w:rPr>
      </w:pPr>
    </w:p>
    <w:p w14:paraId="45B81D9D" w14:textId="77777777" w:rsidR="00231E89" w:rsidRDefault="00231E89" w:rsidP="00A80E3E">
      <w:pPr>
        <w:tabs>
          <w:tab w:val="left" w:pos="6858"/>
        </w:tabs>
        <w:rPr>
          <w:rFonts w:ascii="Gill Sans MT" w:hAnsi="Gill Sans MT"/>
          <w:sz w:val="20"/>
          <w:szCs w:val="20"/>
        </w:rPr>
      </w:pPr>
    </w:p>
    <w:p w14:paraId="4354DB7D" w14:textId="77777777" w:rsidR="00231E89" w:rsidRDefault="00231E89" w:rsidP="00A80E3E">
      <w:pPr>
        <w:tabs>
          <w:tab w:val="left" w:pos="6858"/>
        </w:tabs>
        <w:rPr>
          <w:rFonts w:ascii="Gill Sans MT" w:hAnsi="Gill Sans MT"/>
          <w:sz w:val="20"/>
          <w:szCs w:val="20"/>
        </w:rPr>
      </w:pPr>
    </w:p>
    <w:p w14:paraId="297520E1" w14:textId="77777777" w:rsidR="00231E89" w:rsidRDefault="00231E89" w:rsidP="00A80E3E">
      <w:pPr>
        <w:tabs>
          <w:tab w:val="left" w:pos="6858"/>
        </w:tabs>
        <w:rPr>
          <w:rFonts w:ascii="Gill Sans MT" w:hAnsi="Gill Sans MT"/>
          <w:sz w:val="20"/>
          <w:szCs w:val="20"/>
        </w:rPr>
      </w:pPr>
    </w:p>
    <w:p w14:paraId="0D7B22BF" w14:textId="77777777" w:rsidR="00231E89" w:rsidRDefault="00231E89" w:rsidP="00A80E3E">
      <w:pPr>
        <w:tabs>
          <w:tab w:val="left" w:pos="6858"/>
        </w:tabs>
        <w:rPr>
          <w:rFonts w:ascii="Gill Sans MT" w:hAnsi="Gill Sans MT"/>
          <w:sz w:val="20"/>
          <w:szCs w:val="20"/>
        </w:rPr>
      </w:pPr>
    </w:p>
    <w:p w14:paraId="47F0A60B" w14:textId="77777777" w:rsidR="00231E89" w:rsidRDefault="00231E89" w:rsidP="00A80E3E">
      <w:pPr>
        <w:tabs>
          <w:tab w:val="left" w:pos="6858"/>
        </w:tabs>
        <w:rPr>
          <w:rFonts w:ascii="Gill Sans MT" w:hAnsi="Gill Sans MT"/>
          <w:sz w:val="20"/>
          <w:szCs w:val="20"/>
        </w:rPr>
      </w:pPr>
    </w:p>
    <w:p w14:paraId="761ED7B9" w14:textId="77777777" w:rsidR="00591B9C" w:rsidRDefault="00591B9C" w:rsidP="00A80E3E">
      <w:pPr>
        <w:tabs>
          <w:tab w:val="left" w:pos="6858"/>
        </w:tabs>
        <w:rPr>
          <w:rFonts w:ascii="Gill Sans MT" w:hAnsi="Gill Sans MT"/>
          <w:sz w:val="20"/>
          <w:szCs w:val="20"/>
        </w:rPr>
      </w:pPr>
    </w:p>
    <w:p w14:paraId="1846CB59" w14:textId="77777777" w:rsidR="00591B9C" w:rsidRDefault="00591B9C" w:rsidP="00A80E3E">
      <w:pPr>
        <w:tabs>
          <w:tab w:val="left" w:pos="6858"/>
        </w:tabs>
        <w:rPr>
          <w:rFonts w:ascii="Gill Sans MT" w:hAnsi="Gill Sans MT"/>
          <w:sz w:val="20"/>
          <w:szCs w:val="20"/>
        </w:rPr>
      </w:pPr>
    </w:p>
    <w:p w14:paraId="6FD68BEB" w14:textId="77777777" w:rsidR="00A80E3E" w:rsidRPr="00231E89" w:rsidRDefault="00A80E3E" w:rsidP="00A80E3E">
      <w:pPr>
        <w:tabs>
          <w:tab w:val="left" w:pos="6858"/>
        </w:tabs>
        <w:rPr>
          <w:rFonts w:ascii="Gill Sans MT" w:hAnsi="Gill Sans MT"/>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00"/>
        <w:gridCol w:w="5220"/>
      </w:tblGrid>
      <w:tr w:rsidR="00A80E3E" w:rsidRPr="00B52E8C" w14:paraId="087C29D9" w14:textId="77777777" w:rsidTr="00AF2D72">
        <w:tblPrEx>
          <w:tblCellMar>
            <w:top w:w="0" w:type="dxa"/>
            <w:bottom w:w="0" w:type="dxa"/>
          </w:tblCellMar>
        </w:tblPrEx>
        <w:trPr>
          <w:trHeight w:val="258"/>
        </w:trPr>
        <w:tc>
          <w:tcPr>
            <w:tcW w:w="10800" w:type="dxa"/>
            <w:gridSpan w:val="3"/>
            <w:tcBorders>
              <w:top w:val="single" w:sz="8" w:space="0" w:color="C0C0C0"/>
              <w:left w:val="single" w:sz="8" w:space="0" w:color="C0C0C0"/>
              <w:bottom w:val="nil"/>
              <w:right w:val="single" w:sz="8" w:space="0" w:color="C0C0C0"/>
            </w:tcBorders>
            <w:shd w:val="clear" w:color="auto" w:fill="E6E6E6"/>
            <w:vAlign w:val="center"/>
          </w:tcPr>
          <w:p w14:paraId="14C29934" w14:textId="77777777" w:rsidR="00A80E3E" w:rsidRPr="00B52E8C" w:rsidRDefault="00A80E3E" w:rsidP="00AF2D72">
            <w:pPr>
              <w:pStyle w:val="Heading4"/>
              <w:rPr>
                <w:rFonts w:ascii="Infini" w:hAnsi="Infini"/>
                <w:sz w:val="20"/>
              </w:rPr>
            </w:pPr>
            <w:r w:rsidRPr="00B52E8C">
              <w:rPr>
                <w:rFonts w:ascii="Infini" w:hAnsi="Infini"/>
                <w:sz w:val="20"/>
              </w:rPr>
              <w:t>SECONDARY AND FURTHER EDUCATION AND TRAINING</w:t>
            </w:r>
          </w:p>
        </w:tc>
      </w:tr>
      <w:tr w:rsidR="00A80E3E" w:rsidRPr="00B52E8C" w14:paraId="28A75324" w14:textId="77777777" w:rsidTr="00AF2D72">
        <w:tblPrEx>
          <w:tblCellMar>
            <w:top w:w="0" w:type="dxa"/>
            <w:bottom w:w="0" w:type="dxa"/>
          </w:tblCellMar>
        </w:tblPrEx>
        <w:trPr>
          <w:trHeight w:val="258"/>
        </w:trPr>
        <w:tc>
          <w:tcPr>
            <w:tcW w:w="3780" w:type="dxa"/>
            <w:tcBorders>
              <w:top w:val="nil"/>
              <w:left w:val="single" w:sz="8" w:space="0" w:color="C0C0C0"/>
              <w:bottom w:val="nil"/>
              <w:right w:val="single" w:sz="8" w:space="0" w:color="C0C0C0"/>
            </w:tcBorders>
            <w:shd w:val="clear" w:color="auto" w:fill="E6E6E6"/>
          </w:tcPr>
          <w:p w14:paraId="1E5E2806" w14:textId="77777777" w:rsidR="00A80E3E" w:rsidRPr="00B52E8C" w:rsidRDefault="00A80E3E" w:rsidP="00AF2D72">
            <w:pPr>
              <w:jc w:val="center"/>
              <w:rPr>
                <w:rFonts w:ascii="Infini" w:hAnsi="Infini"/>
                <w:sz w:val="20"/>
                <w:szCs w:val="20"/>
              </w:rPr>
            </w:pPr>
            <w:r w:rsidRPr="00B52E8C">
              <w:rPr>
                <w:rFonts w:ascii="Infini" w:hAnsi="Infini"/>
                <w:sz w:val="20"/>
                <w:szCs w:val="20"/>
              </w:rPr>
              <w:t>School/College/University</w:t>
            </w:r>
          </w:p>
        </w:tc>
        <w:tc>
          <w:tcPr>
            <w:tcW w:w="1800" w:type="dxa"/>
            <w:tcBorders>
              <w:top w:val="nil"/>
              <w:left w:val="single" w:sz="8" w:space="0" w:color="C0C0C0"/>
              <w:bottom w:val="nil"/>
              <w:right w:val="single" w:sz="8" w:space="0" w:color="C0C0C0"/>
            </w:tcBorders>
            <w:shd w:val="clear" w:color="auto" w:fill="E6E6E6"/>
          </w:tcPr>
          <w:p w14:paraId="1D323EE1" w14:textId="77777777" w:rsidR="00A80E3E" w:rsidRPr="00B52E8C" w:rsidRDefault="00A80E3E" w:rsidP="00AF2D72">
            <w:pPr>
              <w:jc w:val="center"/>
              <w:rPr>
                <w:rFonts w:ascii="Infini" w:hAnsi="Infini"/>
                <w:sz w:val="20"/>
                <w:szCs w:val="20"/>
              </w:rPr>
            </w:pPr>
            <w:r w:rsidRPr="00B52E8C">
              <w:rPr>
                <w:rFonts w:ascii="Infini" w:hAnsi="Infini"/>
                <w:sz w:val="20"/>
                <w:szCs w:val="20"/>
              </w:rPr>
              <w:t>Dates attended</w:t>
            </w:r>
          </w:p>
        </w:tc>
        <w:tc>
          <w:tcPr>
            <w:tcW w:w="5220" w:type="dxa"/>
            <w:tcBorders>
              <w:top w:val="nil"/>
              <w:left w:val="single" w:sz="8" w:space="0" w:color="C0C0C0"/>
              <w:bottom w:val="nil"/>
              <w:right w:val="single" w:sz="8" w:space="0" w:color="C0C0C0"/>
            </w:tcBorders>
            <w:shd w:val="clear" w:color="auto" w:fill="E6E6E6"/>
          </w:tcPr>
          <w:p w14:paraId="2BA30944" w14:textId="77777777" w:rsidR="00A80E3E" w:rsidRPr="00B52E8C" w:rsidRDefault="00A80E3E" w:rsidP="00AF2D72">
            <w:pPr>
              <w:ind w:right="-108"/>
              <w:jc w:val="center"/>
              <w:rPr>
                <w:rFonts w:ascii="Infini" w:hAnsi="Infini"/>
                <w:sz w:val="20"/>
                <w:szCs w:val="20"/>
              </w:rPr>
            </w:pPr>
            <w:r w:rsidRPr="00B52E8C">
              <w:rPr>
                <w:rFonts w:ascii="Infini" w:hAnsi="Infini"/>
                <w:sz w:val="20"/>
                <w:szCs w:val="20"/>
              </w:rPr>
              <w:t>Courses attended/Exams taken/Professional Qualifications NVQs/Training Courses (include grades attained)</w:t>
            </w:r>
          </w:p>
        </w:tc>
      </w:tr>
      <w:tr w:rsidR="00A80E3E" w:rsidRPr="00B52E8C" w14:paraId="4D513832" w14:textId="77777777" w:rsidTr="00AF2D72">
        <w:tblPrEx>
          <w:tblCellMar>
            <w:top w:w="0" w:type="dxa"/>
            <w:bottom w:w="0" w:type="dxa"/>
          </w:tblCellMar>
        </w:tblPrEx>
        <w:trPr>
          <w:trHeight w:val="3661"/>
        </w:trPr>
        <w:tc>
          <w:tcPr>
            <w:tcW w:w="3780" w:type="dxa"/>
            <w:tcBorders>
              <w:top w:val="nil"/>
              <w:left w:val="single" w:sz="8" w:space="0" w:color="C0C0C0"/>
              <w:bottom w:val="single" w:sz="8" w:space="0" w:color="C0C0C0"/>
              <w:right w:val="single" w:sz="8" w:space="0" w:color="C0C0C0"/>
            </w:tcBorders>
            <w:shd w:val="clear" w:color="auto" w:fill="auto"/>
          </w:tcPr>
          <w:p w14:paraId="362D52F6" w14:textId="77777777" w:rsidR="00A80E3E" w:rsidRPr="00B52E8C" w:rsidRDefault="00A80E3E" w:rsidP="00AF2D72">
            <w:pPr>
              <w:jc w:val="center"/>
              <w:rPr>
                <w:rFonts w:ascii="Infini" w:hAnsi="Infini"/>
                <w:sz w:val="20"/>
                <w:szCs w:val="20"/>
              </w:rPr>
            </w:pPr>
          </w:p>
        </w:tc>
        <w:tc>
          <w:tcPr>
            <w:tcW w:w="1800" w:type="dxa"/>
            <w:tcBorders>
              <w:top w:val="nil"/>
              <w:left w:val="single" w:sz="8" w:space="0" w:color="C0C0C0"/>
              <w:bottom w:val="single" w:sz="8" w:space="0" w:color="C0C0C0"/>
              <w:right w:val="single" w:sz="8" w:space="0" w:color="C0C0C0"/>
            </w:tcBorders>
            <w:shd w:val="clear" w:color="auto" w:fill="auto"/>
          </w:tcPr>
          <w:p w14:paraId="03D47AC4" w14:textId="77777777" w:rsidR="00A80E3E" w:rsidRPr="00B52E8C" w:rsidRDefault="00A80E3E" w:rsidP="00AF2D72">
            <w:pPr>
              <w:jc w:val="center"/>
              <w:rPr>
                <w:rFonts w:ascii="Infini" w:hAnsi="Infini"/>
                <w:sz w:val="20"/>
                <w:szCs w:val="20"/>
              </w:rPr>
            </w:pPr>
          </w:p>
          <w:p w14:paraId="09766B0D" w14:textId="77777777" w:rsidR="00A80E3E" w:rsidRPr="00B52E8C" w:rsidRDefault="00A80E3E" w:rsidP="00AF2D72">
            <w:pPr>
              <w:jc w:val="center"/>
              <w:rPr>
                <w:rFonts w:ascii="Infini" w:hAnsi="Infini"/>
                <w:sz w:val="20"/>
                <w:szCs w:val="20"/>
              </w:rPr>
            </w:pPr>
          </w:p>
        </w:tc>
        <w:tc>
          <w:tcPr>
            <w:tcW w:w="5220" w:type="dxa"/>
            <w:tcBorders>
              <w:top w:val="nil"/>
              <w:left w:val="single" w:sz="8" w:space="0" w:color="C0C0C0"/>
              <w:bottom w:val="single" w:sz="8" w:space="0" w:color="C0C0C0"/>
              <w:right w:val="single" w:sz="8" w:space="0" w:color="C0C0C0"/>
            </w:tcBorders>
            <w:shd w:val="clear" w:color="auto" w:fill="auto"/>
          </w:tcPr>
          <w:p w14:paraId="1EF58DE4" w14:textId="77777777" w:rsidR="00A80E3E" w:rsidRPr="00B52E8C" w:rsidRDefault="00A80E3E" w:rsidP="00AF2D72">
            <w:pPr>
              <w:jc w:val="center"/>
              <w:rPr>
                <w:rFonts w:ascii="Infini" w:hAnsi="Infini"/>
                <w:sz w:val="20"/>
                <w:szCs w:val="20"/>
              </w:rPr>
            </w:pPr>
          </w:p>
        </w:tc>
      </w:tr>
    </w:tbl>
    <w:p w14:paraId="3FE5C43C" w14:textId="77777777" w:rsidR="00A80E3E" w:rsidRPr="00B52E8C" w:rsidRDefault="00A80E3E" w:rsidP="00A80E3E">
      <w:pPr>
        <w:rPr>
          <w:rFonts w:ascii="Infini" w:hAnsi="Infini"/>
          <w:sz w:val="20"/>
          <w:szCs w:val="20"/>
        </w:rPr>
      </w:pPr>
    </w:p>
    <w:tbl>
      <w:tblPr>
        <w:tblW w:w="107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570"/>
        <w:gridCol w:w="1171"/>
        <w:gridCol w:w="1698"/>
        <w:gridCol w:w="1051"/>
        <w:gridCol w:w="3150"/>
      </w:tblGrid>
      <w:tr w:rsidR="00A80E3E" w:rsidRPr="00B52E8C" w14:paraId="381F2924" w14:textId="77777777" w:rsidTr="009E17A6">
        <w:tblPrEx>
          <w:tblCellMar>
            <w:top w:w="0" w:type="dxa"/>
            <w:bottom w:w="0" w:type="dxa"/>
          </w:tblCellMar>
        </w:tblPrEx>
        <w:trPr>
          <w:trHeight w:val="735"/>
        </w:trPr>
        <w:tc>
          <w:tcPr>
            <w:tcW w:w="10725" w:type="dxa"/>
            <w:gridSpan w:val="6"/>
            <w:tcBorders>
              <w:top w:val="nil"/>
              <w:left w:val="single" w:sz="8" w:space="0" w:color="C0C0C0"/>
              <w:bottom w:val="single" w:sz="8" w:space="0" w:color="C0C0C0"/>
              <w:right w:val="single" w:sz="8" w:space="0" w:color="C0C0C0"/>
            </w:tcBorders>
            <w:shd w:val="clear" w:color="auto" w:fill="E6E6E6"/>
            <w:vAlign w:val="center"/>
          </w:tcPr>
          <w:p w14:paraId="6CA6051D" w14:textId="77777777" w:rsidR="00A80E3E" w:rsidRPr="00B52E8C" w:rsidRDefault="00A80E3E" w:rsidP="00AF2D72">
            <w:pPr>
              <w:pStyle w:val="Heading4"/>
              <w:rPr>
                <w:rFonts w:ascii="Infini" w:hAnsi="Infini"/>
                <w:sz w:val="20"/>
              </w:rPr>
            </w:pPr>
            <w:r w:rsidRPr="00B52E8C">
              <w:rPr>
                <w:rFonts w:ascii="Infini" w:hAnsi="Infini"/>
                <w:sz w:val="20"/>
              </w:rPr>
              <w:t xml:space="preserve">EMPLOYMENT HISTORY </w:t>
            </w:r>
            <w:r w:rsidRPr="00B52E8C">
              <w:rPr>
                <w:rFonts w:ascii="Infini" w:hAnsi="Infini"/>
                <w:b w:val="0"/>
                <w:sz w:val="20"/>
              </w:rPr>
              <w:t>(most recent first)</w:t>
            </w:r>
          </w:p>
        </w:tc>
      </w:tr>
      <w:tr w:rsidR="00A80E3E" w:rsidRPr="00B52E8C" w14:paraId="587745AE" w14:textId="77777777" w:rsidTr="009E17A6">
        <w:tblPrEx>
          <w:tblCellMar>
            <w:top w:w="0" w:type="dxa"/>
            <w:bottom w:w="0" w:type="dxa"/>
          </w:tblCellMar>
        </w:tblPrEx>
        <w:trPr>
          <w:trHeight w:val="800"/>
        </w:trPr>
        <w:tc>
          <w:tcPr>
            <w:tcW w:w="2085" w:type="dxa"/>
            <w:tcBorders>
              <w:top w:val="single" w:sz="8" w:space="0" w:color="C0C0C0"/>
              <w:left w:val="single" w:sz="8" w:space="0" w:color="C0C0C0"/>
              <w:bottom w:val="single" w:sz="8" w:space="0" w:color="C0C0C0"/>
              <w:right w:val="single" w:sz="8" w:space="0" w:color="C0C0C0"/>
            </w:tcBorders>
            <w:shd w:val="clear" w:color="auto" w:fill="E6E6E6"/>
          </w:tcPr>
          <w:p w14:paraId="1E7A0A72" w14:textId="77777777" w:rsidR="00A80E3E" w:rsidRPr="00B52E8C" w:rsidRDefault="00A80E3E" w:rsidP="00AF2D72">
            <w:pPr>
              <w:jc w:val="center"/>
              <w:rPr>
                <w:rFonts w:ascii="Infini" w:hAnsi="Infini"/>
                <w:sz w:val="20"/>
                <w:szCs w:val="20"/>
              </w:rPr>
            </w:pPr>
            <w:r w:rsidRPr="00B52E8C">
              <w:rPr>
                <w:rFonts w:ascii="Infini" w:hAnsi="Infini"/>
                <w:sz w:val="20"/>
                <w:szCs w:val="20"/>
              </w:rPr>
              <w:t>Employer</w:t>
            </w:r>
          </w:p>
        </w:tc>
        <w:tc>
          <w:tcPr>
            <w:tcW w:w="1570" w:type="dxa"/>
            <w:tcBorders>
              <w:top w:val="single" w:sz="8" w:space="0" w:color="C0C0C0"/>
              <w:left w:val="single" w:sz="8" w:space="0" w:color="C0C0C0"/>
              <w:bottom w:val="single" w:sz="8" w:space="0" w:color="C0C0C0"/>
              <w:right w:val="single" w:sz="8" w:space="0" w:color="C0C0C0"/>
            </w:tcBorders>
            <w:shd w:val="clear" w:color="auto" w:fill="E6E6E6"/>
          </w:tcPr>
          <w:p w14:paraId="4AEF6C03" w14:textId="77777777" w:rsidR="00A80E3E" w:rsidRPr="00B52E8C" w:rsidRDefault="00A80E3E" w:rsidP="00AF2D72">
            <w:pPr>
              <w:jc w:val="center"/>
              <w:rPr>
                <w:rFonts w:ascii="Infini" w:hAnsi="Infini"/>
                <w:sz w:val="20"/>
                <w:szCs w:val="20"/>
              </w:rPr>
            </w:pPr>
            <w:r w:rsidRPr="00B52E8C">
              <w:rPr>
                <w:rFonts w:ascii="Infini" w:hAnsi="Infini"/>
                <w:sz w:val="20"/>
                <w:szCs w:val="20"/>
              </w:rPr>
              <w:t>Job Title</w:t>
            </w:r>
          </w:p>
        </w:tc>
        <w:tc>
          <w:tcPr>
            <w:tcW w:w="1171" w:type="dxa"/>
            <w:tcBorders>
              <w:top w:val="single" w:sz="8" w:space="0" w:color="C0C0C0"/>
              <w:left w:val="single" w:sz="8" w:space="0" w:color="C0C0C0"/>
              <w:bottom w:val="single" w:sz="8" w:space="0" w:color="C0C0C0"/>
              <w:right w:val="single" w:sz="8" w:space="0" w:color="C0C0C0"/>
            </w:tcBorders>
            <w:shd w:val="clear" w:color="auto" w:fill="E6E6E6"/>
          </w:tcPr>
          <w:p w14:paraId="5E0F9C8F" w14:textId="77777777" w:rsidR="00A80E3E" w:rsidRPr="00B52E8C" w:rsidRDefault="00A80E3E" w:rsidP="00AF2D72">
            <w:pPr>
              <w:jc w:val="center"/>
              <w:rPr>
                <w:rFonts w:ascii="Infini" w:hAnsi="Infini"/>
                <w:sz w:val="20"/>
                <w:szCs w:val="20"/>
              </w:rPr>
            </w:pPr>
            <w:r w:rsidRPr="00B52E8C">
              <w:rPr>
                <w:rFonts w:ascii="Infini" w:hAnsi="Infini"/>
                <w:sz w:val="20"/>
                <w:szCs w:val="20"/>
              </w:rPr>
              <w:t>Dates Employed</w:t>
            </w:r>
          </w:p>
        </w:tc>
        <w:tc>
          <w:tcPr>
            <w:tcW w:w="1698" w:type="dxa"/>
            <w:tcBorders>
              <w:top w:val="single" w:sz="8" w:space="0" w:color="C0C0C0"/>
              <w:left w:val="single" w:sz="8" w:space="0" w:color="C0C0C0"/>
              <w:bottom w:val="single" w:sz="8" w:space="0" w:color="C0C0C0"/>
              <w:right w:val="single" w:sz="8" w:space="0" w:color="C0C0C0"/>
            </w:tcBorders>
            <w:shd w:val="clear" w:color="auto" w:fill="E6E6E6"/>
          </w:tcPr>
          <w:p w14:paraId="17F60241" w14:textId="77777777" w:rsidR="00A80E3E" w:rsidRPr="00B52E8C" w:rsidRDefault="00A80E3E" w:rsidP="00AF2D72">
            <w:pPr>
              <w:jc w:val="center"/>
              <w:rPr>
                <w:rFonts w:ascii="Infini" w:hAnsi="Infini"/>
                <w:sz w:val="20"/>
                <w:szCs w:val="20"/>
              </w:rPr>
            </w:pPr>
            <w:r w:rsidRPr="00B52E8C">
              <w:rPr>
                <w:rFonts w:ascii="Infini" w:hAnsi="Infini"/>
                <w:sz w:val="20"/>
                <w:szCs w:val="20"/>
              </w:rPr>
              <w:t>Responsibilities</w:t>
            </w:r>
          </w:p>
        </w:tc>
        <w:tc>
          <w:tcPr>
            <w:tcW w:w="1051" w:type="dxa"/>
            <w:tcBorders>
              <w:top w:val="single" w:sz="8" w:space="0" w:color="C0C0C0"/>
              <w:left w:val="single" w:sz="8" w:space="0" w:color="C0C0C0"/>
              <w:bottom w:val="single" w:sz="8" w:space="0" w:color="C0C0C0"/>
              <w:right w:val="single" w:sz="8" w:space="0" w:color="C0C0C0"/>
            </w:tcBorders>
            <w:shd w:val="clear" w:color="auto" w:fill="E6E6E6"/>
          </w:tcPr>
          <w:p w14:paraId="53C12518" w14:textId="77777777" w:rsidR="00A80E3E" w:rsidRPr="00B52E8C" w:rsidRDefault="00A80E3E" w:rsidP="00AF2D72">
            <w:pPr>
              <w:jc w:val="center"/>
              <w:rPr>
                <w:rFonts w:ascii="Infini" w:hAnsi="Infini"/>
                <w:sz w:val="20"/>
                <w:szCs w:val="20"/>
              </w:rPr>
            </w:pPr>
            <w:r w:rsidRPr="00B52E8C">
              <w:rPr>
                <w:rFonts w:ascii="Infini" w:hAnsi="Infini"/>
                <w:sz w:val="20"/>
                <w:szCs w:val="20"/>
              </w:rPr>
              <w:t>Rate of Pay</w:t>
            </w:r>
          </w:p>
        </w:tc>
        <w:tc>
          <w:tcPr>
            <w:tcW w:w="3150" w:type="dxa"/>
            <w:tcBorders>
              <w:top w:val="single" w:sz="8" w:space="0" w:color="C0C0C0"/>
              <w:left w:val="single" w:sz="8" w:space="0" w:color="C0C0C0"/>
              <w:bottom w:val="single" w:sz="8" w:space="0" w:color="C0C0C0"/>
              <w:right w:val="single" w:sz="8" w:space="0" w:color="C0C0C0"/>
            </w:tcBorders>
            <w:shd w:val="clear" w:color="auto" w:fill="E6E6E6"/>
          </w:tcPr>
          <w:p w14:paraId="33B8ED60" w14:textId="77777777" w:rsidR="00A80E3E" w:rsidRPr="00B52E8C" w:rsidRDefault="00A80E3E" w:rsidP="00AF2D72">
            <w:pPr>
              <w:jc w:val="center"/>
              <w:rPr>
                <w:rFonts w:ascii="Infini" w:hAnsi="Infini"/>
                <w:sz w:val="20"/>
                <w:szCs w:val="20"/>
              </w:rPr>
            </w:pPr>
            <w:r w:rsidRPr="00B52E8C">
              <w:rPr>
                <w:rFonts w:ascii="Infini" w:hAnsi="Infini"/>
                <w:sz w:val="20"/>
                <w:szCs w:val="20"/>
              </w:rPr>
              <w:t>Reason for Leaving/ notice needed in current job</w:t>
            </w:r>
          </w:p>
        </w:tc>
      </w:tr>
      <w:tr w:rsidR="00A80E3E" w:rsidRPr="00231E89" w14:paraId="6133F83E" w14:textId="77777777" w:rsidTr="00B52E8C">
        <w:tblPrEx>
          <w:tblCellMar>
            <w:top w:w="0" w:type="dxa"/>
            <w:bottom w:w="0" w:type="dxa"/>
          </w:tblCellMar>
        </w:tblPrEx>
        <w:trPr>
          <w:trHeight w:val="6359"/>
        </w:trPr>
        <w:tc>
          <w:tcPr>
            <w:tcW w:w="2085" w:type="dxa"/>
            <w:tcBorders>
              <w:top w:val="single" w:sz="8" w:space="0" w:color="C0C0C0"/>
              <w:left w:val="single" w:sz="8" w:space="0" w:color="C0C0C0"/>
              <w:bottom w:val="single" w:sz="8" w:space="0" w:color="C0C0C0"/>
              <w:right w:val="single" w:sz="8" w:space="0" w:color="C0C0C0"/>
            </w:tcBorders>
          </w:tcPr>
          <w:p w14:paraId="72B8FAD3" w14:textId="77777777" w:rsidR="00A80E3E" w:rsidRPr="00231E89" w:rsidRDefault="00A80E3E" w:rsidP="00AF2D72">
            <w:pPr>
              <w:jc w:val="center"/>
              <w:rPr>
                <w:rFonts w:ascii="Gill Sans MT" w:hAnsi="Gill Sans MT"/>
                <w:sz w:val="20"/>
                <w:szCs w:val="20"/>
              </w:rPr>
            </w:pPr>
          </w:p>
        </w:tc>
        <w:tc>
          <w:tcPr>
            <w:tcW w:w="1570" w:type="dxa"/>
            <w:tcBorders>
              <w:top w:val="single" w:sz="8" w:space="0" w:color="C0C0C0"/>
              <w:left w:val="single" w:sz="8" w:space="0" w:color="C0C0C0"/>
              <w:bottom w:val="single" w:sz="8" w:space="0" w:color="C0C0C0"/>
              <w:right w:val="single" w:sz="8" w:space="0" w:color="C0C0C0"/>
            </w:tcBorders>
          </w:tcPr>
          <w:p w14:paraId="3D7B6FF5" w14:textId="77777777" w:rsidR="00A80E3E" w:rsidRPr="00231E89" w:rsidRDefault="00A80E3E" w:rsidP="00AF2D72">
            <w:pPr>
              <w:jc w:val="center"/>
              <w:rPr>
                <w:rFonts w:ascii="Gill Sans MT" w:hAnsi="Gill Sans MT"/>
                <w:sz w:val="20"/>
                <w:szCs w:val="20"/>
              </w:rPr>
            </w:pPr>
          </w:p>
        </w:tc>
        <w:tc>
          <w:tcPr>
            <w:tcW w:w="1171" w:type="dxa"/>
            <w:tcBorders>
              <w:top w:val="single" w:sz="8" w:space="0" w:color="C0C0C0"/>
              <w:left w:val="single" w:sz="8" w:space="0" w:color="C0C0C0"/>
              <w:bottom w:val="single" w:sz="8" w:space="0" w:color="C0C0C0"/>
              <w:right w:val="single" w:sz="8" w:space="0" w:color="C0C0C0"/>
            </w:tcBorders>
          </w:tcPr>
          <w:p w14:paraId="4382D4DB" w14:textId="77777777" w:rsidR="00A80E3E" w:rsidRPr="00231E89" w:rsidRDefault="00A80E3E" w:rsidP="00AF2D72">
            <w:pPr>
              <w:jc w:val="center"/>
              <w:rPr>
                <w:rFonts w:ascii="Gill Sans MT" w:hAnsi="Gill Sans MT"/>
                <w:sz w:val="20"/>
                <w:szCs w:val="20"/>
              </w:rPr>
            </w:pPr>
          </w:p>
        </w:tc>
        <w:tc>
          <w:tcPr>
            <w:tcW w:w="1698" w:type="dxa"/>
            <w:tcBorders>
              <w:top w:val="single" w:sz="8" w:space="0" w:color="C0C0C0"/>
              <w:left w:val="single" w:sz="8" w:space="0" w:color="C0C0C0"/>
              <w:bottom w:val="single" w:sz="8" w:space="0" w:color="C0C0C0"/>
              <w:right w:val="single" w:sz="8" w:space="0" w:color="C0C0C0"/>
            </w:tcBorders>
          </w:tcPr>
          <w:p w14:paraId="0D2CC102" w14:textId="77777777" w:rsidR="00A80E3E" w:rsidRPr="00231E89" w:rsidRDefault="00A80E3E" w:rsidP="00AF2D72">
            <w:pPr>
              <w:jc w:val="center"/>
              <w:rPr>
                <w:rFonts w:ascii="Gill Sans MT" w:hAnsi="Gill Sans MT"/>
                <w:sz w:val="20"/>
                <w:szCs w:val="20"/>
              </w:rPr>
            </w:pPr>
          </w:p>
        </w:tc>
        <w:tc>
          <w:tcPr>
            <w:tcW w:w="1051" w:type="dxa"/>
            <w:tcBorders>
              <w:top w:val="single" w:sz="8" w:space="0" w:color="C0C0C0"/>
              <w:left w:val="single" w:sz="8" w:space="0" w:color="C0C0C0"/>
              <w:bottom w:val="single" w:sz="8" w:space="0" w:color="C0C0C0"/>
              <w:right w:val="single" w:sz="8" w:space="0" w:color="C0C0C0"/>
            </w:tcBorders>
          </w:tcPr>
          <w:p w14:paraId="08F52F57" w14:textId="77777777" w:rsidR="00A80E3E" w:rsidRPr="00231E89" w:rsidRDefault="00A80E3E" w:rsidP="00AF2D72">
            <w:pPr>
              <w:jc w:val="center"/>
              <w:rPr>
                <w:rFonts w:ascii="Gill Sans MT" w:hAnsi="Gill Sans MT"/>
                <w:sz w:val="20"/>
                <w:szCs w:val="20"/>
              </w:rPr>
            </w:pPr>
          </w:p>
        </w:tc>
        <w:tc>
          <w:tcPr>
            <w:tcW w:w="3150" w:type="dxa"/>
            <w:tcBorders>
              <w:top w:val="single" w:sz="8" w:space="0" w:color="C0C0C0"/>
              <w:left w:val="single" w:sz="8" w:space="0" w:color="C0C0C0"/>
              <w:bottom w:val="single" w:sz="8" w:space="0" w:color="C0C0C0"/>
              <w:right w:val="single" w:sz="8" w:space="0" w:color="C0C0C0"/>
            </w:tcBorders>
          </w:tcPr>
          <w:p w14:paraId="4125C644" w14:textId="77777777" w:rsidR="00A80E3E" w:rsidRPr="00231E89" w:rsidRDefault="00A80E3E" w:rsidP="00AF2D72">
            <w:pPr>
              <w:rPr>
                <w:rFonts w:ascii="Gill Sans MT" w:hAnsi="Gill Sans MT"/>
                <w:sz w:val="20"/>
                <w:szCs w:val="20"/>
              </w:rPr>
            </w:pPr>
          </w:p>
        </w:tc>
      </w:tr>
    </w:tbl>
    <w:p w14:paraId="21C73EB0" w14:textId="77777777" w:rsidR="00A80E3E" w:rsidRPr="00231E89" w:rsidRDefault="00A80E3E" w:rsidP="00A80E3E">
      <w:pPr>
        <w:rPr>
          <w:rFonts w:ascii="Gill Sans MT" w:hAnsi="Gill Sans MT"/>
          <w:sz w:val="20"/>
          <w:szCs w:val="20"/>
        </w:rPr>
      </w:pPr>
    </w:p>
    <w:p w14:paraId="73BCA972" w14:textId="77777777" w:rsidR="00A80E3E" w:rsidRPr="00231E89" w:rsidRDefault="00A80E3E" w:rsidP="00A80E3E">
      <w:pPr>
        <w:rPr>
          <w:rFonts w:ascii="Gill Sans MT" w:hAnsi="Gill Sans MT"/>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0E3E" w:rsidRPr="00231E89" w14:paraId="291EC7B4" w14:textId="77777777" w:rsidTr="00A80E3E">
        <w:tblPrEx>
          <w:tblCellMar>
            <w:top w:w="0" w:type="dxa"/>
            <w:bottom w:w="0" w:type="dxa"/>
          </w:tblCellMar>
        </w:tblPrEx>
        <w:trPr>
          <w:trHeight w:val="650"/>
        </w:trPr>
        <w:tc>
          <w:tcPr>
            <w:tcW w:w="10440" w:type="dxa"/>
            <w:tcBorders>
              <w:top w:val="single" w:sz="8" w:space="0" w:color="C0C0C0"/>
              <w:left w:val="single" w:sz="8" w:space="0" w:color="C0C0C0"/>
              <w:bottom w:val="nil"/>
              <w:right w:val="single" w:sz="8" w:space="0" w:color="C0C0C0"/>
            </w:tcBorders>
            <w:shd w:val="clear" w:color="auto" w:fill="E6E6E6"/>
          </w:tcPr>
          <w:p w14:paraId="27BD6D81" w14:textId="77777777" w:rsidR="00A80E3E" w:rsidRPr="00B52E8C" w:rsidRDefault="00A80E3E" w:rsidP="00AF2D72">
            <w:pPr>
              <w:pStyle w:val="Heading7"/>
              <w:jc w:val="center"/>
              <w:rPr>
                <w:rFonts w:ascii="Infini" w:hAnsi="Infini"/>
                <w:b/>
                <w:bCs/>
                <w:sz w:val="20"/>
                <w:szCs w:val="20"/>
              </w:rPr>
            </w:pPr>
            <w:r w:rsidRPr="00B52E8C">
              <w:rPr>
                <w:rFonts w:ascii="Infini" w:hAnsi="Infini"/>
                <w:b/>
                <w:bCs/>
                <w:sz w:val="20"/>
                <w:szCs w:val="20"/>
              </w:rPr>
              <w:lastRenderedPageBreak/>
              <w:t>ADDITIONAL INFORMATION</w:t>
            </w:r>
          </w:p>
        </w:tc>
      </w:tr>
      <w:tr w:rsidR="00A80E3E" w:rsidRPr="00231E89" w14:paraId="5BBB3D33" w14:textId="77777777" w:rsidTr="00A80E3E">
        <w:tblPrEx>
          <w:tblCellMar>
            <w:top w:w="0" w:type="dxa"/>
            <w:bottom w:w="0" w:type="dxa"/>
          </w:tblCellMar>
        </w:tblPrEx>
        <w:trPr>
          <w:trHeight w:val="650"/>
        </w:trPr>
        <w:tc>
          <w:tcPr>
            <w:tcW w:w="10440" w:type="dxa"/>
            <w:tcBorders>
              <w:top w:val="single" w:sz="8" w:space="0" w:color="C0C0C0"/>
              <w:left w:val="single" w:sz="8" w:space="0" w:color="C0C0C0"/>
              <w:bottom w:val="nil"/>
              <w:right w:val="single" w:sz="8" w:space="0" w:color="C0C0C0"/>
            </w:tcBorders>
            <w:shd w:val="clear" w:color="auto" w:fill="E6E6E6"/>
          </w:tcPr>
          <w:p w14:paraId="1CE01611" w14:textId="77777777" w:rsidR="00A80E3E" w:rsidRPr="00B52E8C" w:rsidRDefault="00A80E3E" w:rsidP="00AF2D72">
            <w:pPr>
              <w:pStyle w:val="Heading7"/>
              <w:jc w:val="center"/>
              <w:rPr>
                <w:rFonts w:ascii="Infini" w:hAnsi="Infini"/>
                <w:b/>
                <w:bCs/>
                <w:sz w:val="20"/>
                <w:szCs w:val="20"/>
              </w:rPr>
            </w:pPr>
            <w:r w:rsidRPr="00B52E8C">
              <w:rPr>
                <w:rFonts w:ascii="Infini" w:hAnsi="Infini"/>
                <w:sz w:val="20"/>
                <w:szCs w:val="20"/>
              </w:rPr>
              <w:t xml:space="preserve">Please record here the skills and experience that you could bring to the role as described in the role specification </w:t>
            </w:r>
            <w:proofErr w:type="gramStart"/>
            <w:r w:rsidRPr="00B52E8C">
              <w:rPr>
                <w:rFonts w:ascii="Infini" w:hAnsi="Infini"/>
                <w:sz w:val="20"/>
                <w:szCs w:val="20"/>
              </w:rPr>
              <w:t>and also</w:t>
            </w:r>
            <w:proofErr w:type="gramEnd"/>
            <w:r w:rsidRPr="00B52E8C">
              <w:rPr>
                <w:rFonts w:ascii="Infini" w:hAnsi="Infini"/>
                <w:sz w:val="20"/>
                <w:szCs w:val="20"/>
              </w:rPr>
              <w:t xml:space="preserve"> explain why you want this role:</w:t>
            </w:r>
          </w:p>
        </w:tc>
      </w:tr>
      <w:tr w:rsidR="00A80E3E" w:rsidRPr="00231E89" w14:paraId="3E98D913" w14:textId="77777777" w:rsidTr="00A80E3E">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bottom w:w="0" w:type="dxa"/>
          </w:tblCellMar>
        </w:tblPrEx>
        <w:trPr>
          <w:trHeight w:val="10165"/>
        </w:trPr>
        <w:tc>
          <w:tcPr>
            <w:tcW w:w="10440" w:type="dxa"/>
            <w:tcBorders>
              <w:top w:val="single" w:sz="8" w:space="0" w:color="C0C0C0"/>
              <w:left w:val="single" w:sz="8" w:space="0" w:color="C0C0C0"/>
              <w:bottom w:val="single" w:sz="8" w:space="0" w:color="C0C0C0"/>
              <w:right w:val="single" w:sz="8" w:space="0" w:color="C0C0C0"/>
            </w:tcBorders>
            <w:shd w:val="clear" w:color="auto" w:fill="auto"/>
            <w:vAlign w:val="center"/>
          </w:tcPr>
          <w:p w14:paraId="3927C21E" w14:textId="77777777" w:rsidR="00A80E3E" w:rsidRPr="00231E89" w:rsidRDefault="00A80E3E" w:rsidP="00AF2D72">
            <w:pPr>
              <w:pStyle w:val="Heading3"/>
              <w:rPr>
                <w:rFonts w:ascii="Gill Sans MT" w:hAnsi="Gill Sans MT"/>
                <w:sz w:val="20"/>
              </w:rPr>
            </w:pPr>
          </w:p>
          <w:p w14:paraId="454EC4A7" w14:textId="77777777" w:rsidR="00A80E3E" w:rsidRPr="00231E89" w:rsidRDefault="00A80E3E" w:rsidP="00AF2D72">
            <w:pPr>
              <w:rPr>
                <w:rFonts w:ascii="Gill Sans MT" w:hAnsi="Gill Sans MT"/>
                <w:sz w:val="20"/>
                <w:szCs w:val="20"/>
              </w:rPr>
            </w:pPr>
          </w:p>
          <w:p w14:paraId="79DB06A4" w14:textId="77777777" w:rsidR="00A80E3E" w:rsidRPr="00231E89" w:rsidRDefault="00A80E3E" w:rsidP="00AF2D72">
            <w:pPr>
              <w:rPr>
                <w:rFonts w:ascii="Gill Sans MT" w:hAnsi="Gill Sans MT"/>
                <w:sz w:val="20"/>
                <w:szCs w:val="20"/>
              </w:rPr>
            </w:pPr>
          </w:p>
          <w:p w14:paraId="629AC8D2" w14:textId="77777777" w:rsidR="00A80E3E" w:rsidRPr="00231E89" w:rsidRDefault="00A80E3E" w:rsidP="00AF2D72">
            <w:pPr>
              <w:rPr>
                <w:rFonts w:ascii="Gill Sans MT" w:hAnsi="Gill Sans MT"/>
                <w:sz w:val="20"/>
                <w:szCs w:val="20"/>
              </w:rPr>
            </w:pPr>
          </w:p>
          <w:p w14:paraId="67171B3F" w14:textId="77777777" w:rsidR="00A80E3E" w:rsidRPr="00231E89" w:rsidRDefault="00A80E3E" w:rsidP="00AF2D72">
            <w:pPr>
              <w:rPr>
                <w:rFonts w:ascii="Gill Sans MT" w:hAnsi="Gill Sans MT"/>
                <w:sz w:val="20"/>
                <w:szCs w:val="20"/>
              </w:rPr>
            </w:pPr>
          </w:p>
          <w:p w14:paraId="7C7D1C7F" w14:textId="77777777" w:rsidR="00A80E3E" w:rsidRPr="00231E89" w:rsidRDefault="00A80E3E" w:rsidP="00AF2D72">
            <w:pPr>
              <w:rPr>
                <w:rFonts w:ascii="Gill Sans MT" w:hAnsi="Gill Sans MT"/>
                <w:sz w:val="20"/>
                <w:szCs w:val="20"/>
              </w:rPr>
            </w:pPr>
          </w:p>
          <w:p w14:paraId="66BB2174" w14:textId="77777777" w:rsidR="00A80E3E" w:rsidRPr="00231E89" w:rsidRDefault="00A80E3E" w:rsidP="00AF2D72">
            <w:pPr>
              <w:rPr>
                <w:rFonts w:ascii="Gill Sans MT" w:hAnsi="Gill Sans MT"/>
                <w:sz w:val="20"/>
                <w:szCs w:val="20"/>
              </w:rPr>
            </w:pPr>
          </w:p>
          <w:p w14:paraId="33FF5FF2" w14:textId="77777777" w:rsidR="00A80E3E" w:rsidRPr="00231E89" w:rsidRDefault="00A80E3E" w:rsidP="00AF2D72">
            <w:pPr>
              <w:rPr>
                <w:rFonts w:ascii="Gill Sans MT" w:hAnsi="Gill Sans MT"/>
                <w:sz w:val="20"/>
                <w:szCs w:val="20"/>
              </w:rPr>
            </w:pPr>
          </w:p>
          <w:p w14:paraId="6710839B" w14:textId="77777777" w:rsidR="00A80E3E" w:rsidRPr="00231E89" w:rsidRDefault="00A80E3E" w:rsidP="00AF2D72">
            <w:pPr>
              <w:rPr>
                <w:rFonts w:ascii="Gill Sans MT" w:hAnsi="Gill Sans MT"/>
                <w:sz w:val="20"/>
                <w:szCs w:val="20"/>
              </w:rPr>
            </w:pPr>
          </w:p>
          <w:p w14:paraId="7F95B017" w14:textId="77777777" w:rsidR="00A80E3E" w:rsidRPr="00231E89" w:rsidRDefault="00A80E3E" w:rsidP="00AF2D72">
            <w:pPr>
              <w:rPr>
                <w:rFonts w:ascii="Gill Sans MT" w:hAnsi="Gill Sans MT"/>
                <w:sz w:val="20"/>
                <w:szCs w:val="20"/>
              </w:rPr>
            </w:pPr>
          </w:p>
          <w:p w14:paraId="2C9159F1" w14:textId="77777777" w:rsidR="00A80E3E" w:rsidRPr="00231E89" w:rsidRDefault="00A80E3E" w:rsidP="00AF2D72">
            <w:pPr>
              <w:rPr>
                <w:rFonts w:ascii="Gill Sans MT" w:hAnsi="Gill Sans MT"/>
                <w:sz w:val="20"/>
                <w:szCs w:val="20"/>
              </w:rPr>
            </w:pPr>
          </w:p>
          <w:p w14:paraId="5F34487E" w14:textId="77777777" w:rsidR="00A80E3E" w:rsidRPr="00231E89" w:rsidRDefault="00A80E3E" w:rsidP="00AF2D72">
            <w:pPr>
              <w:rPr>
                <w:rFonts w:ascii="Gill Sans MT" w:hAnsi="Gill Sans MT"/>
                <w:sz w:val="20"/>
                <w:szCs w:val="20"/>
              </w:rPr>
            </w:pPr>
          </w:p>
          <w:p w14:paraId="73CDF0B9" w14:textId="77777777" w:rsidR="00A80E3E" w:rsidRPr="00231E89" w:rsidRDefault="00A80E3E" w:rsidP="00AF2D72">
            <w:pPr>
              <w:rPr>
                <w:rFonts w:ascii="Gill Sans MT" w:hAnsi="Gill Sans MT"/>
                <w:sz w:val="20"/>
                <w:szCs w:val="20"/>
              </w:rPr>
            </w:pPr>
          </w:p>
        </w:tc>
      </w:tr>
    </w:tbl>
    <w:p w14:paraId="08CC8F17" w14:textId="77777777" w:rsidR="00A80E3E" w:rsidRPr="00231E89" w:rsidRDefault="00A80E3E" w:rsidP="00A80E3E">
      <w:pPr>
        <w:pStyle w:val="Header"/>
        <w:tabs>
          <w:tab w:val="clear" w:pos="4320"/>
          <w:tab w:val="clear" w:pos="8640"/>
        </w:tabs>
        <w:rPr>
          <w:rFonts w:ascii="Gill Sans MT" w:hAnsi="Gill Sans MT"/>
          <w:sz w:val="20"/>
          <w:szCs w:val="20"/>
        </w:rPr>
      </w:pPr>
    </w:p>
    <w:p w14:paraId="2A9A0906" w14:textId="77777777" w:rsidR="00A80E3E" w:rsidRDefault="00A80E3E" w:rsidP="00A80E3E">
      <w:pPr>
        <w:pStyle w:val="Header"/>
        <w:tabs>
          <w:tab w:val="clear" w:pos="4320"/>
          <w:tab w:val="clear" w:pos="8640"/>
        </w:tabs>
        <w:rPr>
          <w:rFonts w:ascii="Gill Sans MT" w:hAnsi="Gill Sans MT"/>
          <w:sz w:val="20"/>
          <w:szCs w:val="20"/>
        </w:rPr>
      </w:pPr>
    </w:p>
    <w:p w14:paraId="7258F056" w14:textId="77777777" w:rsidR="00231E89" w:rsidRPr="00231E89" w:rsidRDefault="00231E89" w:rsidP="00A80E3E">
      <w:pPr>
        <w:pStyle w:val="Header"/>
        <w:tabs>
          <w:tab w:val="clear" w:pos="4320"/>
          <w:tab w:val="clear" w:pos="8640"/>
        </w:tabs>
        <w:rPr>
          <w:rFonts w:ascii="Gill Sans MT" w:hAnsi="Gill Sans MT"/>
          <w:sz w:val="20"/>
          <w:szCs w:val="20"/>
        </w:rPr>
      </w:pPr>
    </w:p>
    <w:p w14:paraId="5909062E" w14:textId="77777777" w:rsidR="00A80E3E" w:rsidRPr="00231E89" w:rsidRDefault="00A80E3E" w:rsidP="00A80E3E">
      <w:pPr>
        <w:pStyle w:val="Header"/>
        <w:tabs>
          <w:tab w:val="clear" w:pos="4320"/>
          <w:tab w:val="clear" w:pos="8640"/>
        </w:tabs>
        <w:rPr>
          <w:rFonts w:ascii="Gill Sans MT" w:hAnsi="Gill Sans MT"/>
          <w:sz w:val="20"/>
          <w:szCs w:val="20"/>
        </w:rPr>
      </w:pPr>
    </w:p>
    <w:p w14:paraId="4A3F0520" w14:textId="77777777" w:rsidR="00A80E3E" w:rsidRPr="00231E89" w:rsidRDefault="00A80E3E" w:rsidP="00A80E3E">
      <w:pPr>
        <w:pStyle w:val="Header"/>
        <w:tabs>
          <w:tab w:val="clear" w:pos="4320"/>
          <w:tab w:val="clear" w:pos="8640"/>
        </w:tabs>
        <w:rPr>
          <w:rFonts w:ascii="Gill Sans MT" w:hAnsi="Gill Sans MT"/>
          <w:sz w:val="20"/>
          <w:szCs w:val="20"/>
        </w:rPr>
      </w:pPr>
    </w:p>
    <w:tbl>
      <w:tblPr>
        <w:tblW w:w="10800" w:type="dxa"/>
        <w:tblInd w:w="-43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800"/>
      </w:tblGrid>
      <w:tr w:rsidR="00A80E3E" w:rsidRPr="00B52E8C" w14:paraId="1E4B0CB9" w14:textId="77777777" w:rsidTr="00AF2D72">
        <w:tblPrEx>
          <w:tblCellMar>
            <w:top w:w="0" w:type="dxa"/>
            <w:bottom w:w="0" w:type="dxa"/>
          </w:tblCellMar>
        </w:tblPrEx>
        <w:trPr>
          <w:trHeight w:val="435"/>
        </w:trPr>
        <w:tc>
          <w:tcPr>
            <w:tcW w:w="10800" w:type="dxa"/>
            <w:shd w:val="clear" w:color="auto" w:fill="E6E6E6"/>
            <w:vAlign w:val="center"/>
          </w:tcPr>
          <w:p w14:paraId="6EB48479" w14:textId="77777777" w:rsidR="00A80E3E" w:rsidRPr="00B52E8C" w:rsidRDefault="00A80E3E" w:rsidP="00AF2D72">
            <w:pPr>
              <w:pStyle w:val="Heading3"/>
              <w:rPr>
                <w:rFonts w:ascii="Infini" w:hAnsi="Infini"/>
                <w:b/>
                <w:sz w:val="20"/>
              </w:rPr>
            </w:pPr>
            <w:r w:rsidRPr="00B52E8C">
              <w:rPr>
                <w:rFonts w:ascii="Infini" w:hAnsi="Infini"/>
                <w:b/>
                <w:sz w:val="20"/>
              </w:rPr>
              <w:lastRenderedPageBreak/>
              <w:t xml:space="preserve">OTHER INTERESTS </w:t>
            </w:r>
            <w:r w:rsidRPr="00B52E8C">
              <w:rPr>
                <w:rFonts w:ascii="Infini" w:hAnsi="Infini"/>
                <w:sz w:val="20"/>
              </w:rPr>
              <w:t xml:space="preserve">(leisure, sport, hobbies </w:t>
            </w:r>
            <w:proofErr w:type="spellStart"/>
            <w:r w:rsidRPr="00B52E8C">
              <w:rPr>
                <w:rFonts w:ascii="Infini" w:hAnsi="Infini"/>
                <w:sz w:val="20"/>
              </w:rPr>
              <w:t>etc</w:t>
            </w:r>
            <w:proofErr w:type="spellEnd"/>
            <w:r w:rsidRPr="00B52E8C">
              <w:rPr>
                <w:rFonts w:ascii="Infini" w:hAnsi="Infini"/>
                <w:sz w:val="20"/>
              </w:rPr>
              <w:t>)</w:t>
            </w:r>
          </w:p>
        </w:tc>
      </w:tr>
      <w:tr w:rsidR="00A80E3E" w:rsidRPr="00B52E8C" w14:paraId="1D16F9B7" w14:textId="77777777" w:rsidTr="00AF2D72">
        <w:tblPrEx>
          <w:tblCellMar>
            <w:top w:w="0" w:type="dxa"/>
            <w:bottom w:w="0" w:type="dxa"/>
          </w:tblCellMar>
        </w:tblPrEx>
        <w:trPr>
          <w:trHeight w:val="435"/>
        </w:trPr>
        <w:tc>
          <w:tcPr>
            <w:tcW w:w="10800" w:type="dxa"/>
            <w:shd w:val="clear" w:color="auto" w:fill="auto"/>
            <w:vAlign w:val="center"/>
          </w:tcPr>
          <w:p w14:paraId="4033C4F0" w14:textId="77777777" w:rsidR="00A80E3E" w:rsidRPr="00B52E8C" w:rsidRDefault="00A80E3E" w:rsidP="00AF2D72">
            <w:pPr>
              <w:pStyle w:val="Heading3"/>
              <w:rPr>
                <w:rFonts w:ascii="Infini" w:hAnsi="Infini"/>
                <w:b/>
                <w:sz w:val="20"/>
              </w:rPr>
            </w:pPr>
          </w:p>
        </w:tc>
      </w:tr>
      <w:tr w:rsidR="00A80E3E" w:rsidRPr="00B52E8C" w14:paraId="034E34E2" w14:textId="77777777" w:rsidTr="00AF2D72">
        <w:tblPrEx>
          <w:tblCellMar>
            <w:top w:w="0" w:type="dxa"/>
            <w:bottom w:w="0" w:type="dxa"/>
          </w:tblCellMar>
        </w:tblPrEx>
        <w:trPr>
          <w:trHeight w:val="435"/>
        </w:trPr>
        <w:tc>
          <w:tcPr>
            <w:tcW w:w="10800" w:type="dxa"/>
            <w:shd w:val="clear" w:color="auto" w:fill="auto"/>
            <w:vAlign w:val="center"/>
          </w:tcPr>
          <w:p w14:paraId="1576A2BF" w14:textId="77777777" w:rsidR="00A80E3E" w:rsidRPr="00B52E8C" w:rsidRDefault="00A80E3E" w:rsidP="00AF2D72">
            <w:pPr>
              <w:pStyle w:val="Heading3"/>
              <w:rPr>
                <w:rFonts w:ascii="Infini" w:hAnsi="Infini"/>
                <w:b/>
                <w:sz w:val="20"/>
              </w:rPr>
            </w:pPr>
          </w:p>
        </w:tc>
      </w:tr>
    </w:tbl>
    <w:p w14:paraId="6A4F7E1E" w14:textId="77777777" w:rsidR="00A80E3E" w:rsidRPr="00B52E8C" w:rsidRDefault="00A80E3E" w:rsidP="00A80E3E">
      <w:pPr>
        <w:pStyle w:val="Header"/>
        <w:tabs>
          <w:tab w:val="clear" w:pos="4320"/>
          <w:tab w:val="clear" w:pos="8640"/>
        </w:tabs>
        <w:rPr>
          <w:rFonts w:ascii="Infini" w:hAnsi="Infini"/>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582"/>
      </w:tblGrid>
      <w:tr w:rsidR="00A80E3E" w:rsidRPr="00B52E8C" w14:paraId="520056E7" w14:textId="77777777" w:rsidTr="00AF2D72">
        <w:tblPrEx>
          <w:tblCellMar>
            <w:top w:w="0" w:type="dxa"/>
            <w:bottom w:w="0" w:type="dxa"/>
          </w:tblCellMar>
        </w:tblPrEx>
        <w:trPr>
          <w:trHeight w:val="341"/>
        </w:trPr>
        <w:tc>
          <w:tcPr>
            <w:tcW w:w="10800" w:type="dxa"/>
            <w:gridSpan w:val="2"/>
            <w:tcBorders>
              <w:top w:val="single" w:sz="8" w:space="0" w:color="C0C0C0"/>
              <w:left w:val="single" w:sz="8" w:space="0" w:color="C0C0C0"/>
              <w:bottom w:val="nil"/>
              <w:right w:val="single" w:sz="8" w:space="0" w:color="C0C0C0"/>
            </w:tcBorders>
            <w:shd w:val="clear" w:color="auto" w:fill="E6E6E6"/>
          </w:tcPr>
          <w:p w14:paraId="30CD609E" w14:textId="77777777" w:rsidR="00A80E3E" w:rsidRPr="00B52E8C" w:rsidRDefault="00A80E3E" w:rsidP="00AF2D72">
            <w:pPr>
              <w:pStyle w:val="Heading7"/>
              <w:jc w:val="center"/>
              <w:rPr>
                <w:rFonts w:ascii="Infini" w:hAnsi="Infini"/>
                <w:b/>
                <w:bCs/>
                <w:sz w:val="20"/>
                <w:szCs w:val="20"/>
              </w:rPr>
            </w:pPr>
            <w:r w:rsidRPr="00B52E8C">
              <w:rPr>
                <w:rFonts w:ascii="Infini" w:hAnsi="Infini"/>
                <w:b/>
                <w:bCs/>
                <w:sz w:val="20"/>
                <w:szCs w:val="20"/>
              </w:rPr>
              <w:t>REFERENCES</w:t>
            </w:r>
          </w:p>
        </w:tc>
      </w:tr>
      <w:tr w:rsidR="00A80E3E" w:rsidRPr="00B52E8C" w14:paraId="53EA789A" w14:textId="77777777" w:rsidTr="00AF2D72">
        <w:tblPrEx>
          <w:tblCellMar>
            <w:top w:w="0" w:type="dxa"/>
            <w:bottom w:w="0" w:type="dxa"/>
          </w:tblCellMar>
        </w:tblPrEx>
        <w:tc>
          <w:tcPr>
            <w:tcW w:w="10800" w:type="dxa"/>
            <w:gridSpan w:val="2"/>
            <w:tcBorders>
              <w:top w:val="nil"/>
              <w:left w:val="single" w:sz="8" w:space="0" w:color="C0C0C0"/>
              <w:bottom w:val="nil"/>
              <w:right w:val="single" w:sz="8" w:space="0" w:color="C0C0C0"/>
            </w:tcBorders>
            <w:shd w:val="clear" w:color="auto" w:fill="E6E6E6"/>
          </w:tcPr>
          <w:p w14:paraId="7212BD06" w14:textId="77777777" w:rsidR="00A80E3E" w:rsidRPr="00B52E8C" w:rsidRDefault="00A80E3E" w:rsidP="00AF2D72">
            <w:pPr>
              <w:rPr>
                <w:rFonts w:ascii="Infini" w:hAnsi="Infini"/>
                <w:sz w:val="20"/>
                <w:szCs w:val="20"/>
              </w:rPr>
            </w:pPr>
            <w:r w:rsidRPr="00B52E8C">
              <w:rPr>
                <w:rFonts w:ascii="Infini" w:hAnsi="Infini"/>
                <w:sz w:val="20"/>
                <w:szCs w:val="20"/>
              </w:rPr>
              <w:t>Please give the names and addresses of two referees, one of whom should be your present or most recent employer. Your referees will not be contacted prior to interview or without your permission.</w:t>
            </w:r>
          </w:p>
        </w:tc>
      </w:tr>
      <w:tr w:rsidR="00A80E3E" w:rsidRPr="00B52E8C" w14:paraId="0333C4C5" w14:textId="77777777" w:rsidTr="00AF2D72">
        <w:tblPrEx>
          <w:tblCellMar>
            <w:top w:w="0" w:type="dxa"/>
            <w:bottom w:w="0" w:type="dxa"/>
          </w:tblCellMar>
        </w:tblPrEx>
        <w:trPr>
          <w:trHeight w:val="360"/>
        </w:trPr>
        <w:tc>
          <w:tcPr>
            <w:tcW w:w="5218" w:type="dxa"/>
            <w:tcBorders>
              <w:top w:val="nil"/>
              <w:left w:val="single" w:sz="8" w:space="0" w:color="C0C0C0"/>
              <w:bottom w:val="single" w:sz="8" w:space="0" w:color="C0C0C0"/>
              <w:right w:val="single" w:sz="8" w:space="0" w:color="C0C0C0"/>
            </w:tcBorders>
            <w:vAlign w:val="center"/>
          </w:tcPr>
          <w:p w14:paraId="65219BA9" w14:textId="77777777" w:rsidR="00A80E3E" w:rsidRPr="00B52E8C" w:rsidRDefault="00A80E3E" w:rsidP="00AF2D72">
            <w:pPr>
              <w:rPr>
                <w:rFonts w:ascii="Infini" w:hAnsi="Infini"/>
                <w:sz w:val="20"/>
                <w:szCs w:val="20"/>
              </w:rPr>
            </w:pPr>
            <w:r w:rsidRPr="00B52E8C">
              <w:rPr>
                <w:rFonts w:ascii="Infini" w:hAnsi="Infini"/>
                <w:sz w:val="20"/>
                <w:szCs w:val="20"/>
              </w:rPr>
              <w:t>Name</w:t>
            </w:r>
          </w:p>
        </w:tc>
        <w:tc>
          <w:tcPr>
            <w:tcW w:w="5582" w:type="dxa"/>
            <w:tcBorders>
              <w:top w:val="nil"/>
              <w:left w:val="single" w:sz="8" w:space="0" w:color="C0C0C0"/>
              <w:bottom w:val="single" w:sz="8" w:space="0" w:color="C0C0C0"/>
              <w:right w:val="single" w:sz="8" w:space="0" w:color="C0C0C0"/>
            </w:tcBorders>
            <w:shd w:val="clear" w:color="auto" w:fill="FFFFFF"/>
            <w:vAlign w:val="center"/>
          </w:tcPr>
          <w:p w14:paraId="555D9BED" w14:textId="77777777" w:rsidR="00A80E3E" w:rsidRPr="00B52E8C" w:rsidRDefault="00A80E3E" w:rsidP="00AF2D72">
            <w:pPr>
              <w:rPr>
                <w:rFonts w:ascii="Infini" w:hAnsi="Infini"/>
                <w:sz w:val="20"/>
                <w:szCs w:val="20"/>
              </w:rPr>
            </w:pPr>
            <w:r w:rsidRPr="00B52E8C">
              <w:rPr>
                <w:rFonts w:ascii="Infini" w:hAnsi="Infini"/>
                <w:sz w:val="20"/>
                <w:szCs w:val="20"/>
              </w:rPr>
              <w:t>Name</w:t>
            </w:r>
          </w:p>
        </w:tc>
      </w:tr>
      <w:tr w:rsidR="00A80E3E" w:rsidRPr="00B52E8C" w14:paraId="27E6D3C6" w14:textId="77777777" w:rsidTr="00AF2D72">
        <w:tblPrEx>
          <w:tblCellMar>
            <w:top w:w="0" w:type="dxa"/>
            <w:bottom w:w="0" w:type="dxa"/>
          </w:tblCellMar>
        </w:tblPrEx>
        <w:trPr>
          <w:trHeight w:val="740"/>
        </w:trPr>
        <w:tc>
          <w:tcPr>
            <w:tcW w:w="5218" w:type="dxa"/>
            <w:tcBorders>
              <w:top w:val="single" w:sz="8" w:space="0" w:color="C0C0C0"/>
              <w:left w:val="single" w:sz="8" w:space="0" w:color="C0C0C0"/>
              <w:bottom w:val="single" w:sz="8" w:space="0" w:color="C0C0C0"/>
              <w:right w:val="single" w:sz="8" w:space="0" w:color="C0C0C0"/>
            </w:tcBorders>
          </w:tcPr>
          <w:p w14:paraId="74105BBB" w14:textId="77777777" w:rsidR="00A80E3E" w:rsidRPr="00B52E8C" w:rsidRDefault="00A80E3E" w:rsidP="00AF2D72">
            <w:pPr>
              <w:rPr>
                <w:rFonts w:ascii="Infini" w:hAnsi="Infini"/>
                <w:sz w:val="20"/>
                <w:szCs w:val="20"/>
              </w:rPr>
            </w:pPr>
            <w:r w:rsidRPr="00B52E8C">
              <w:rPr>
                <w:rFonts w:ascii="Infini" w:hAnsi="Infini"/>
                <w:sz w:val="20"/>
                <w:szCs w:val="20"/>
              </w:rPr>
              <w:t>Address</w:t>
            </w:r>
          </w:p>
        </w:tc>
        <w:tc>
          <w:tcPr>
            <w:tcW w:w="5582" w:type="dxa"/>
            <w:tcBorders>
              <w:top w:val="single" w:sz="8" w:space="0" w:color="C0C0C0"/>
              <w:left w:val="single" w:sz="8" w:space="0" w:color="C0C0C0"/>
              <w:right w:val="single" w:sz="8" w:space="0" w:color="C0C0C0"/>
            </w:tcBorders>
            <w:shd w:val="clear" w:color="auto" w:fill="FFFFFF"/>
          </w:tcPr>
          <w:p w14:paraId="329C0E8C" w14:textId="77777777" w:rsidR="00A80E3E" w:rsidRPr="00B52E8C" w:rsidRDefault="00A80E3E" w:rsidP="00AF2D72">
            <w:pPr>
              <w:rPr>
                <w:rFonts w:ascii="Infini" w:hAnsi="Infini"/>
                <w:sz w:val="20"/>
                <w:szCs w:val="20"/>
              </w:rPr>
            </w:pPr>
            <w:r w:rsidRPr="00B52E8C">
              <w:rPr>
                <w:rFonts w:ascii="Infini" w:hAnsi="Infini"/>
                <w:sz w:val="20"/>
                <w:szCs w:val="20"/>
              </w:rPr>
              <w:t>Address</w:t>
            </w:r>
          </w:p>
        </w:tc>
      </w:tr>
      <w:tr w:rsidR="00A80E3E" w:rsidRPr="00B52E8C" w14:paraId="695CCB0C" w14:textId="77777777" w:rsidTr="00AF2D72">
        <w:tblPrEx>
          <w:tblCellMar>
            <w:top w:w="0" w:type="dxa"/>
            <w:bottom w:w="0" w:type="dxa"/>
          </w:tblCellMar>
        </w:tblPrEx>
        <w:trPr>
          <w:trHeight w:val="360"/>
        </w:trPr>
        <w:tc>
          <w:tcPr>
            <w:tcW w:w="5218" w:type="dxa"/>
            <w:tcBorders>
              <w:top w:val="single" w:sz="8" w:space="0" w:color="C0C0C0"/>
              <w:left w:val="single" w:sz="8" w:space="0" w:color="C0C0C0"/>
              <w:bottom w:val="single" w:sz="8" w:space="0" w:color="C0C0C0"/>
              <w:right w:val="single" w:sz="8" w:space="0" w:color="C0C0C0"/>
            </w:tcBorders>
            <w:vAlign w:val="center"/>
          </w:tcPr>
          <w:p w14:paraId="5D570E45" w14:textId="77777777" w:rsidR="00A80E3E" w:rsidRPr="00B52E8C" w:rsidRDefault="00A80E3E" w:rsidP="00AF2D72">
            <w:pPr>
              <w:rPr>
                <w:rFonts w:ascii="Infini" w:hAnsi="Infini"/>
                <w:sz w:val="20"/>
                <w:szCs w:val="20"/>
              </w:rPr>
            </w:pPr>
            <w:r w:rsidRPr="00B52E8C">
              <w:rPr>
                <w:rFonts w:ascii="Infini" w:hAnsi="Infini"/>
                <w:sz w:val="20"/>
                <w:szCs w:val="20"/>
              </w:rPr>
              <w:t>Telephone</w:t>
            </w:r>
          </w:p>
        </w:tc>
        <w:tc>
          <w:tcPr>
            <w:tcW w:w="5582" w:type="dxa"/>
            <w:tcBorders>
              <w:top w:val="single" w:sz="8" w:space="0" w:color="C0C0C0"/>
              <w:left w:val="single" w:sz="8" w:space="0" w:color="C0C0C0"/>
              <w:bottom w:val="single" w:sz="8" w:space="0" w:color="C0C0C0"/>
              <w:right w:val="single" w:sz="8" w:space="0" w:color="C0C0C0"/>
            </w:tcBorders>
            <w:shd w:val="clear" w:color="auto" w:fill="FFFFFF"/>
            <w:vAlign w:val="center"/>
          </w:tcPr>
          <w:p w14:paraId="6FCB67DF" w14:textId="77777777" w:rsidR="00A80E3E" w:rsidRPr="00B52E8C" w:rsidRDefault="00A80E3E" w:rsidP="00AF2D72">
            <w:pPr>
              <w:rPr>
                <w:rFonts w:ascii="Infini" w:hAnsi="Infini"/>
                <w:sz w:val="20"/>
                <w:szCs w:val="20"/>
              </w:rPr>
            </w:pPr>
            <w:r w:rsidRPr="00B52E8C">
              <w:rPr>
                <w:rFonts w:ascii="Infini" w:hAnsi="Infini"/>
                <w:sz w:val="20"/>
                <w:szCs w:val="20"/>
              </w:rPr>
              <w:t>Telephone</w:t>
            </w:r>
          </w:p>
        </w:tc>
      </w:tr>
    </w:tbl>
    <w:p w14:paraId="27E68113" w14:textId="77777777" w:rsidR="00A80E3E" w:rsidRPr="00B52E8C" w:rsidRDefault="00A80E3E" w:rsidP="00A80E3E">
      <w:pPr>
        <w:rPr>
          <w:rFonts w:ascii="Infini" w:hAnsi="Infini"/>
          <w:sz w:val="20"/>
          <w:szCs w:val="20"/>
        </w:rPr>
      </w:pPr>
    </w:p>
    <w:tbl>
      <w:tblPr>
        <w:tblW w:w="10800" w:type="dxa"/>
        <w:tblInd w:w="-432" w:type="dxa"/>
        <w:tblLayout w:type="fixed"/>
        <w:tblLook w:val="0000" w:firstRow="0" w:lastRow="0" w:firstColumn="0" w:lastColumn="0" w:noHBand="0" w:noVBand="0"/>
      </w:tblPr>
      <w:tblGrid>
        <w:gridCol w:w="1958"/>
        <w:gridCol w:w="3489"/>
        <w:gridCol w:w="1472"/>
        <w:gridCol w:w="3881"/>
      </w:tblGrid>
      <w:tr w:rsidR="00A80E3E" w:rsidRPr="00B52E8C" w14:paraId="00CF883F" w14:textId="77777777" w:rsidTr="00AF2D72">
        <w:tblPrEx>
          <w:tblCellMar>
            <w:top w:w="0" w:type="dxa"/>
            <w:bottom w:w="0" w:type="dxa"/>
          </w:tblCellMar>
        </w:tblPrEx>
        <w:trPr>
          <w:cantSplit/>
          <w:trHeight w:val="360"/>
        </w:trPr>
        <w:tc>
          <w:tcPr>
            <w:tcW w:w="10800" w:type="dxa"/>
            <w:gridSpan w:val="4"/>
            <w:shd w:val="clear" w:color="auto" w:fill="E6E6E6"/>
            <w:vAlign w:val="center"/>
          </w:tcPr>
          <w:p w14:paraId="50F27717" w14:textId="77777777" w:rsidR="00A80E3E" w:rsidRPr="00B52E8C" w:rsidRDefault="00A80E3E" w:rsidP="00AF2D72">
            <w:pPr>
              <w:pStyle w:val="Heading4"/>
              <w:rPr>
                <w:rFonts w:ascii="Infini" w:hAnsi="Infini"/>
                <w:sz w:val="20"/>
              </w:rPr>
            </w:pPr>
            <w:r w:rsidRPr="00B52E8C">
              <w:rPr>
                <w:rFonts w:ascii="Infini" w:hAnsi="Infini"/>
                <w:sz w:val="20"/>
              </w:rPr>
              <w:t xml:space="preserve">DECLARATION </w:t>
            </w:r>
            <w:r w:rsidRPr="00B52E8C">
              <w:rPr>
                <w:rFonts w:ascii="Infini" w:hAnsi="Infini"/>
                <w:b w:val="0"/>
                <w:sz w:val="20"/>
              </w:rPr>
              <w:t>(please read carefully before signing)</w:t>
            </w:r>
          </w:p>
        </w:tc>
      </w:tr>
      <w:tr w:rsidR="00A80E3E" w:rsidRPr="00B52E8C" w14:paraId="703C5DEA" w14:textId="77777777" w:rsidTr="00AF2D72">
        <w:tblPrEx>
          <w:tblCellMar>
            <w:top w:w="0" w:type="dxa"/>
            <w:bottom w:w="0" w:type="dxa"/>
          </w:tblCellMar>
        </w:tblPrEx>
        <w:trPr>
          <w:cantSplit/>
        </w:trPr>
        <w:tc>
          <w:tcPr>
            <w:tcW w:w="10800" w:type="dxa"/>
            <w:gridSpan w:val="4"/>
            <w:shd w:val="clear" w:color="auto" w:fill="E6E6E6"/>
          </w:tcPr>
          <w:p w14:paraId="34AA9907" w14:textId="77777777" w:rsidR="00A80E3E" w:rsidRPr="00B52E8C" w:rsidRDefault="00A80E3E" w:rsidP="00AF2D72">
            <w:pPr>
              <w:rPr>
                <w:rFonts w:ascii="Infini" w:hAnsi="Infini"/>
                <w:sz w:val="20"/>
                <w:szCs w:val="20"/>
              </w:rPr>
            </w:pPr>
            <w:r w:rsidRPr="00B52E8C">
              <w:rPr>
                <w:rFonts w:ascii="Infini" w:hAnsi="Infini"/>
                <w:sz w:val="20"/>
                <w:szCs w:val="20"/>
              </w:rPr>
              <w:t>1. I confirm that the above information is true and complete and that any false or misleading information will give the Minack Theatre the right to terminate any employment contract offered.</w:t>
            </w:r>
          </w:p>
          <w:p w14:paraId="0FBD679B" w14:textId="77777777" w:rsidR="00A80E3E" w:rsidRPr="00B52E8C" w:rsidRDefault="00A80E3E" w:rsidP="00AF2D72">
            <w:pPr>
              <w:rPr>
                <w:rFonts w:ascii="Infini" w:hAnsi="Infini"/>
                <w:sz w:val="20"/>
                <w:szCs w:val="20"/>
              </w:rPr>
            </w:pPr>
            <w:r w:rsidRPr="00B52E8C">
              <w:rPr>
                <w:rFonts w:ascii="Infini" w:hAnsi="Infini"/>
                <w:sz w:val="20"/>
                <w:szCs w:val="20"/>
              </w:rPr>
              <w:t>2. I agree that the Minack Theatre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tc>
      </w:tr>
      <w:tr w:rsidR="00A80E3E" w:rsidRPr="00B52E8C" w14:paraId="1C5B227C" w14:textId="77777777" w:rsidTr="00AF2D72">
        <w:tblPrEx>
          <w:tblCellMar>
            <w:top w:w="0" w:type="dxa"/>
            <w:bottom w:w="0" w:type="dxa"/>
          </w:tblCellMar>
        </w:tblPrEx>
        <w:trPr>
          <w:trHeight w:val="716"/>
        </w:trPr>
        <w:tc>
          <w:tcPr>
            <w:tcW w:w="1958"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56EBCFD5" w14:textId="77777777" w:rsidR="00A80E3E" w:rsidRPr="00B52E8C" w:rsidRDefault="00A80E3E" w:rsidP="00AF2D72">
            <w:pPr>
              <w:jc w:val="center"/>
              <w:rPr>
                <w:rFonts w:ascii="Infini" w:hAnsi="Infini"/>
                <w:sz w:val="20"/>
                <w:szCs w:val="20"/>
              </w:rPr>
            </w:pPr>
            <w:r w:rsidRPr="00B52E8C">
              <w:rPr>
                <w:rFonts w:ascii="Infini" w:hAnsi="Infini"/>
                <w:sz w:val="20"/>
                <w:szCs w:val="20"/>
              </w:rPr>
              <w:t>Signed</w:t>
            </w:r>
          </w:p>
        </w:tc>
        <w:tc>
          <w:tcPr>
            <w:tcW w:w="348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F90FD50" w14:textId="77777777" w:rsidR="00A80E3E" w:rsidRPr="00B52E8C" w:rsidRDefault="00A80E3E" w:rsidP="00AF2D72">
            <w:pPr>
              <w:jc w:val="center"/>
              <w:rPr>
                <w:rFonts w:ascii="Infini" w:hAnsi="Infini"/>
                <w:sz w:val="20"/>
                <w:szCs w:val="20"/>
              </w:rPr>
            </w:pPr>
          </w:p>
        </w:tc>
        <w:tc>
          <w:tcPr>
            <w:tcW w:w="1472"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6852C538" w14:textId="77777777" w:rsidR="00A80E3E" w:rsidRPr="00B52E8C" w:rsidRDefault="00A80E3E" w:rsidP="00AF2D72">
            <w:pPr>
              <w:jc w:val="center"/>
              <w:rPr>
                <w:rFonts w:ascii="Infini" w:hAnsi="Infini"/>
                <w:sz w:val="20"/>
                <w:szCs w:val="20"/>
              </w:rPr>
            </w:pPr>
            <w:r w:rsidRPr="00B52E8C">
              <w:rPr>
                <w:rFonts w:ascii="Infini" w:hAnsi="Infini"/>
                <w:sz w:val="20"/>
                <w:szCs w:val="20"/>
              </w:rPr>
              <w:t>Date</w:t>
            </w:r>
          </w:p>
        </w:tc>
        <w:tc>
          <w:tcPr>
            <w:tcW w:w="388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A64E968" w14:textId="77777777" w:rsidR="00A80E3E" w:rsidRPr="00B52E8C" w:rsidRDefault="00A80E3E" w:rsidP="00AF2D72">
            <w:pPr>
              <w:jc w:val="center"/>
              <w:rPr>
                <w:rFonts w:ascii="Infini" w:hAnsi="Infini"/>
                <w:sz w:val="20"/>
                <w:szCs w:val="20"/>
              </w:rPr>
            </w:pPr>
          </w:p>
        </w:tc>
      </w:tr>
    </w:tbl>
    <w:p w14:paraId="6F46B181" w14:textId="77777777" w:rsidR="00A80E3E" w:rsidRPr="00231E89" w:rsidRDefault="00A80E3E" w:rsidP="00A80E3E">
      <w:pPr>
        <w:rPr>
          <w:rFonts w:ascii="Gill Sans MT" w:hAnsi="Gill Sans MT"/>
          <w:vanish/>
          <w:sz w:val="20"/>
          <w:szCs w:val="20"/>
        </w:rPr>
      </w:pPr>
    </w:p>
    <w:tbl>
      <w:tblPr>
        <w:tblpPr w:leftFromText="180" w:rightFromText="180" w:vertAnchor="text" w:horzAnchor="margin" w:tblpX="-396" w:tblpY="591"/>
        <w:tblW w:w="10692"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692"/>
      </w:tblGrid>
      <w:tr w:rsidR="00A80E3E" w:rsidRPr="00231E89" w14:paraId="1257FDAE" w14:textId="77777777" w:rsidTr="00AF2D72">
        <w:tblPrEx>
          <w:tblCellMar>
            <w:top w:w="0" w:type="dxa"/>
            <w:bottom w:w="0" w:type="dxa"/>
          </w:tblCellMar>
        </w:tblPrEx>
        <w:trPr>
          <w:cantSplit/>
          <w:trHeight w:val="750"/>
        </w:trPr>
        <w:tc>
          <w:tcPr>
            <w:tcW w:w="10692" w:type="dxa"/>
            <w:vAlign w:val="center"/>
          </w:tcPr>
          <w:p w14:paraId="0614A67D" w14:textId="77777777" w:rsidR="00A80E3E" w:rsidRPr="00B52E8C" w:rsidRDefault="00A80E3E" w:rsidP="00AF2D72">
            <w:pPr>
              <w:pStyle w:val="Heading1"/>
              <w:rPr>
                <w:rFonts w:ascii="Hammersmith One" w:hAnsi="Hammersmith One" w:cs="Arial"/>
                <w:sz w:val="20"/>
              </w:rPr>
            </w:pPr>
            <w:r w:rsidRPr="00B52E8C">
              <w:rPr>
                <w:rFonts w:ascii="Hammersmith One" w:hAnsi="Hammersmith One" w:cs="Arial"/>
                <w:sz w:val="20"/>
              </w:rPr>
              <w:t>For Office Use</w:t>
            </w:r>
          </w:p>
          <w:p w14:paraId="6143D05E" w14:textId="77777777" w:rsidR="00A80E3E" w:rsidRPr="00B52E8C" w:rsidRDefault="00A80E3E" w:rsidP="00AF2D72">
            <w:pPr>
              <w:rPr>
                <w:rFonts w:ascii="Hammersmith One" w:hAnsi="Hammersmith One" w:cs="Arial"/>
                <w:sz w:val="20"/>
                <w:szCs w:val="20"/>
              </w:rPr>
            </w:pPr>
            <w:r w:rsidRPr="00B52E8C">
              <w:rPr>
                <w:rFonts w:ascii="Hammersmith One" w:hAnsi="Hammersmith One" w:cs="Arial"/>
                <w:sz w:val="20"/>
                <w:szCs w:val="20"/>
              </w:rPr>
              <w:t>Short list:  Yes/No</w:t>
            </w:r>
            <w:r w:rsidRPr="00B52E8C">
              <w:rPr>
                <w:rFonts w:ascii="Hammersmith One" w:hAnsi="Hammersmith One" w:cs="Arial"/>
                <w:sz w:val="20"/>
                <w:szCs w:val="20"/>
              </w:rPr>
              <w:tab/>
            </w:r>
            <w:r w:rsidRPr="00B52E8C">
              <w:rPr>
                <w:rFonts w:ascii="Hammersmith One" w:hAnsi="Hammersmith One" w:cs="Arial"/>
                <w:sz w:val="20"/>
                <w:szCs w:val="20"/>
              </w:rPr>
              <w:tab/>
              <w:t>Interview date:                Appointed:  Yes/No</w:t>
            </w:r>
            <w:r w:rsidRPr="00B52E8C">
              <w:rPr>
                <w:rFonts w:ascii="Hammersmith One" w:hAnsi="Hammersmith One" w:cs="Arial"/>
                <w:sz w:val="20"/>
                <w:szCs w:val="20"/>
              </w:rPr>
              <w:tab/>
            </w:r>
            <w:r w:rsidRPr="00B52E8C">
              <w:rPr>
                <w:rFonts w:ascii="Hammersmith One" w:hAnsi="Hammersmith One" w:cs="Arial"/>
                <w:sz w:val="20"/>
                <w:szCs w:val="20"/>
              </w:rPr>
              <w:tab/>
              <w:t>Start Date:</w:t>
            </w:r>
          </w:p>
          <w:p w14:paraId="019D8084" w14:textId="77777777" w:rsidR="00A80E3E" w:rsidRPr="00B52E8C" w:rsidRDefault="00A80E3E" w:rsidP="00AF2D72">
            <w:pPr>
              <w:jc w:val="both"/>
              <w:rPr>
                <w:rFonts w:ascii="Hammersmith One" w:hAnsi="Hammersmith One"/>
                <w:sz w:val="20"/>
                <w:szCs w:val="20"/>
              </w:rPr>
            </w:pPr>
          </w:p>
        </w:tc>
      </w:tr>
    </w:tbl>
    <w:p w14:paraId="54ABB8C1" w14:textId="77777777" w:rsidR="00A80E3E" w:rsidRPr="00231E89" w:rsidRDefault="00A80E3E" w:rsidP="00A80E3E">
      <w:pPr>
        <w:rPr>
          <w:rFonts w:ascii="Gill Sans MT" w:hAnsi="Gill Sans MT"/>
          <w:sz w:val="20"/>
          <w:szCs w:val="20"/>
        </w:rPr>
      </w:pPr>
    </w:p>
    <w:p w14:paraId="5ADBA076" w14:textId="77777777" w:rsidR="00C160CA" w:rsidRPr="00231E89" w:rsidRDefault="00C160CA" w:rsidP="00C160CA">
      <w:pPr>
        <w:rPr>
          <w:rFonts w:ascii="Gill Sans MT" w:hAnsi="Gill Sans MT"/>
          <w:sz w:val="20"/>
          <w:szCs w:val="20"/>
          <w:lang w:val="en-GB"/>
        </w:rPr>
      </w:pPr>
    </w:p>
    <w:sectPr w:rsidR="00C160CA" w:rsidRPr="00231E89" w:rsidSect="00582BF6">
      <w:headerReference w:type="default" r:id="rId7"/>
      <w:headerReference w:type="first" r:id="rId8"/>
      <w:pgSz w:w="11907" w:h="16839" w:code="9"/>
      <w:pgMar w:top="1440"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601A" w14:textId="77777777" w:rsidR="00483C58" w:rsidRDefault="00483C58">
      <w:r>
        <w:separator/>
      </w:r>
    </w:p>
  </w:endnote>
  <w:endnote w:type="continuationSeparator" w:id="0">
    <w:p w14:paraId="556681EB" w14:textId="77777777" w:rsidR="00483C58" w:rsidRDefault="0048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fini">
    <w:panose1 w:val="02000000000000000000"/>
    <w:charset w:val="00"/>
    <w:family w:val="auto"/>
    <w:notTrueType/>
    <w:pitch w:val="variable"/>
    <w:sig w:usb0="00000007" w:usb1="00000000" w:usb2="00000000" w:usb3="00000000" w:csb0="00000003" w:csb1="00000000"/>
  </w:font>
  <w:font w:name="Gill Sans MT">
    <w:panose1 w:val="020B0502020104020203"/>
    <w:charset w:val="4D"/>
    <w:family w:val="swiss"/>
    <w:pitch w:val="variable"/>
    <w:sig w:usb0="00000003" w:usb1="00000000" w:usb2="00000000" w:usb3="00000000" w:csb0="00000003" w:csb1="00000000"/>
    <w:embedRegular r:id="rId1" w:subsetted="1" w:fontKey="{AC06C60F-5198-9A41-8A9D-817996A2CF00}"/>
  </w:font>
  <w:font w:name="Hammersmith One">
    <w:panose1 w:val="02010703030501060504"/>
    <w:charset w:val="4D"/>
    <w:family w:val="auto"/>
    <w:pitch w:val="variable"/>
    <w:sig w:usb0="A00000AF" w:usb1="4000204A" w:usb2="00000000" w:usb3="00000000" w:csb0="00000093" w:csb1="00000000"/>
    <w:embedRegular r:id="rId2" w:subsetted="1" w:fontKey="{F8E286BD-605B-9E40-B8EC-442963504DC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3542" w14:textId="77777777" w:rsidR="00483C58" w:rsidRDefault="00483C58">
      <w:r>
        <w:separator/>
      </w:r>
    </w:p>
  </w:footnote>
  <w:footnote w:type="continuationSeparator" w:id="0">
    <w:p w14:paraId="43B8C0D9" w14:textId="77777777" w:rsidR="00483C58" w:rsidRDefault="0048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09B8" w14:textId="77777777" w:rsidR="00FC0855" w:rsidRPr="003502FB" w:rsidRDefault="00FC0855" w:rsidP="00E6201D">
    <w:pPr>
      <w:pStyle w:val="DefaultText"/>
      <w:rPr>
        <w:spacing w:val="40"/>
        <w:sz w:val="18"/>
        <w:szCs w:val="18"/>
      </w:rPr>
    </w:pPr>
    <w:r>
      <w:rPr>
        <w:rFonts w:ascii="Gill Sans MT" w:hAnsi="Gill Sans MT"/>
        <w:spacing w:val="40"/>
        <w:sz w:val="18"/>
        <w:szCs w:val="18"/>
      </w:rPr>
      <w:t xml:space="preserve">   </w:t>
    </w:r>
  </w:p>
  <w:p w14:paraId="3FAE9BCE" w14:textId="77777777" w:rsidR="00FC0855" w:rsidRPr="00D0093E" w:rsidRDefault="00FC0855">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136" w14:textId="590CF958" w:rsidR="00FC0855" w:rsidRDefault="00FB0EB1" w:rsidP="00FB0EB1">
    <w:pPr>
      <w:pStyle w:val="Header"/>
      <w:jc w:val="right"/>
    </w:pPr>
    <w:r>
      <w:rPr>
        <w:noProof/>
      </w:rPr>
      <w:drawing>
        <wp:inline distT="0" distB="0" distL="0" distR="0" wp14:anchorId="61C69476" wp14:editId="755A4055">
          <wp:extent cx="1066800" cy="1130300"/>
          <wp:effectExtent l="0" t="0" r="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1"/>
                  <a:stretch>
                    <a:fillRect/>
                  </a:stretch>
                </pic:blipFill>
                <pic:spPr>
                  <a:xfrm>
                    <a:off x="0" y="0"/>
                    <a:ext cx="1066800"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73A"/>
    <w:multiLevelType w:val="hybridMultilevel"/>
    <w:tmpl w:val="0DA6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0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79"/>
    <w:rsid w:val="00062842"/>
    <w:rsid w:val="00075AD5"/>
    <w:rsid w:val="00081033"/>
    <w:rsid w:val="000872DC"/>
    <w:rsid w:val="000B2D51"/>
    <w:rsid w:val="000C6F1E"/>
    <w:rsid w:val="000F643C"/>
    <w:rsid w:val="00103E7C"/>
    <w:rsid w:val="00111F02"/>
    <w:rsid w:val="00131703"/>
    <w:rsid w:val="0015158E"/>
    <w:rsid w:val="001B7606"/>
    <w:rsid w:val="001E23DF"/>
    <w:rsid w:val="001E503E"/>
    <w:rsid w:val="001F6FB1"/>
    <w:rsid w:val="00210B51"/>
    <w:rsid w:val="002120AC"/>
    <w:rsid w:val="00231E89"/>
    <w:rsid w:val="00264C95"/>
    <w:rsid w:val="00291613"/>
    <w:rsid w:val="002B1139"/>
    <w:rsid w:val="002F4162"/>
    <w:rsid w:val="00320754"/>
    <w:rsid w:val="00345967"/>
    <w:rsid w:val="003502FB"/>
    <w:rsid w:val="003C02D4"/>
    <w:rsid w:val="003E7033"/>
    <w:rsid w:val="004119EE"/>
    <w:rsid w:val="00483C58"/>
    <w:rsid w:val="004A1184"/>
    <w:rsid w:val="004B1126"/>
    <w:rsid w:val="004E2AB1"/>
    <w:rsid w:val="004F40CD"/>
    <w:rsid w:val="005152AD"/>
    <w:rsid w:val="005656D3"/>
    <w:rsid w:val="00582BF6"/>
    <w:rsid w:val="00590151"/>
    <w:rsid w:val="00591B9C"/>
    <w:rsid w:val="005B4C58"/>
    <w:rsid w:val="005B566A"/>
    <w:rsid w:val="005D11B4"/>
    <w:rsid w:val="005F0F15"/>
    <w:rsid w:val="005F6532"/>
    <w:rsid w:val="00603A98"/>
    <w:rsid w:val="00624734"/>
    <w:rsid w:val="00634282"/>
    <w:rsid w:val="00661399"/>
    <w:rsid w:val="006D29ED"/>
    <w:rsid w:val="006E53C2"/>
    <w:rsid w:val="00703954"/>
    <w:rsid w:val="007047F9"/>
    <w:rsid w:val="007260E9"/>
    <w:rsid w:val="007656FE"/>
    <w:rsid w:val="00775ABD"/>
    <w:rsid w:val="00777598"/>
    <w:rsid w:val="007A4884"/>
    <w:rsid w:val="007B197F"/>
    <w:rsid w:val="00806F78"/>
    <w:rsid w:val="008109C7"/>
    <w:rsid w:val="00815950"/>
    <w:rsid w:val="00855A3E"/>
    <w:rsid w:val="00894116"/>
    <w:rsid w:val="0089787B"/>
    <w:rsid w:val="008A35E3"/>
    <w:rsid w:val="008B6CE2"/>
    <w:rsid w:val="008D0414"/>
    <w:rsid w:val="008E737D"/>
    <w:rsid w:val="008E73DE"/>
    <w:rsid w:val="008F660E"/>
    <w:rsid w:val="00900925"/>
    <w:rsid w:val="009064BA"/>
    <w:rsid w:val="0093611A"/>
    <w:rsid w:val="00980A74"/>
    <w:rsid w:val="00995DCF"/>
    <w:rsid w:val="009A1D1A"/>
    <w:rsid w:val="009A7BBD"/>
    <w:rsid w:val="009B0C59"/>
    <w:rsid w:val="009B6BA8"/>
    <w:rsid w:val="009C0B4F"/>
    <w:rsid w:val="009E17A6"/>
    <w:rsid w:val="00A3641E"/>
    <w:rsid w:val="00A610CD"/>
    <w:rsid w:val="00A800FC"/>
    <w:rsid w:val="00A80E3E"/>
    <w:rsid w:val="00AD46DD"/>
    <w:rsid w:val="00AF2D72"/>
    <w:rsid w:val="00B04501"/>
    <w:rsid w:val="00B34457"/>
    <w:rsid w:val="00B52E8C"/>
    <w:rsid w:val="00B652E1"/>
    <w:rsid w:val="00B81812"/>
    <w:rsid w:val="00B87393"/>
    <w:rsid w:val="00B95B8B"/>
    <w:rsid w:val="00BA64C0"/>
    <w:rsid w:val="00BB073C"/>
    <w:rsid w:val="00BD6E06"/>
    <w:rsid w:val="00C160CA"/>
    <w:rsid w:val="00C21950"/>
    <w:rsid w:val="00C26079"/>
    <w:rsid w:val="00CC3E95"/>
    <w:rsid w:val="00CD025D"/>
    <w:rsid w:val="00CE2D21"/>
    <w:rsid w:val="00D0093E"/>
    <w:rsid w:val="00D27108"/>
    <w:rsid w:val="00D4174B"/>
    <w:rsid w:val="00D545CE"/>
    <w:rsid w:val="00D67376"/>
    <w:rsid w:val="00D8010E"/>
    <w:rsid w:val="00D80918"/>
    <w:rsid w:val="00D85F55"/>
    <w:rsid w:val="00D907B5"/>
    <w:rsid w:val="00DB0ED0"/>
    <w:rsid w:val="00E0364F"/>
    <w:rsid w:val="00E6201D"/>
    <w:rsid w:val="00E81BCA"/>
    <w:rsid w:val="00EB1701"/>
    <w:rsid w:val="00EB46D0"/>
    <w:rsid w:val="00EE1D13"/>
    <w:rsid w:val="00EE4B5E"/>
    <w:rsid w:val="00F333EC"/>
    <w:rsid w:val="00F61212"/>
    <w:rsid w:val="00FB0EB1"/>
    <w:rsid w:val="00FB2594"/>
    <w:rsid w:val="00FC0855"/>
    <w:rsid w:val="00FC0C36"/>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7DDC90"/>
  <w14:defaultImageDpi w14:val="300"/>
  <w15:chartTrackingRefBased/>
  <w15:docId w15:val="{F70DDEE5-9031-AD4F-8437-5E2EBA11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3E"/>
    <w:pPr>
      <w:keepNext/>
      <w:outlineLvl w:val="0"/>
    </w:pPr>
    <w:rPr>
      <w:rFonts w:ascii="Verdana" w:hAnsi="Verdana"/>
      <w:szCs w:val="20"/>
      <w:lang w:eastAsia="en-GB"/>
    </w:rPr>
  </w:style>
  <w:style w:type="paragraph" w:styleId="Heading3">
    <w:name w:val="heading 3"/>
    <w:basedOn w:val="Normal"/>
    <w:next w:val="Normal"/>
    <w:link w:val="Heading3Char"/>
    <w:qFormat/>
    <w:rsid w:val="00A80E3E"/>
    <w:pPr>
      <w:keepNext/>
      <w:jc w:val="center"/>
      <w:outlineLvl w:val="2"/>
    </w:pPr>
    <w:rPr>
      <w:rFonts w:ascii="Verdana" w:hAnsi="Verdana"/>
      <w:szCs w:val="20"/>
      <w:lang w:eastAsia="en-GB"/>
    </w:rPr>
  </w:style>
  <w:style w:type="paragraph" w:styleId="Heading4">
    <w:name w:val="heading 4"/>
    <w:basedOn w:val="Normal"/>
    <w:next w:val="Normal"/>
    <w:link w:val="Heading4Char"/>
    <w:qFormat/>
    <w:rsid w:val="00A80E3E"/>
    <w:pPr>
      <w:keepNext/>
      <w:jc w:val="center"/>
      <w:outlineLvl w:val="3"/>
    </w:pPr>
    <w:rPr>
      <w:rFonts w:ascii="Verdana" w:hAnsi="Verdana"/>
      <w:b/>
      <w:szCs w:val="20"/>
      <w:lang w:eastAsia="en-GB"/>
    </w:rPr>
  </w:style>
  <w:style w:type="paragraph" w:styleId="Heading6">
    <w:name w:val="heading 6"/>
    <w:basedOn w:val="Normal"/>
    <w:next w:val="Normal"/>
    <w:link w:val="Heading6Char"/>
    <w:qFormat/>
    <w:rsid w:val="00A80E3E"/>
    <w:pPr>
      <w:keepNext/>
      <w:jc w:val="center"/>
      <w:outlineLvl w:val="5"/>
    </w:pPr>
    <w:rPr>
      <w:rFonts w:ascii="Arial" w:hAnsi="Arial"/>
      <w:b/>
      <w:sz w:val="16"/>
      <w:szCs w:val="20"/>
      <w:lang w:eastAsia="en-GB"/>
    </w:rPr>
  </w:style>
  <w:style w:type="paragraph" w:styleId="Heading7">
    <w:name w:val="heading 7"/>
    <w:basedOn w:val="Normal"/>
    <w:next w:val="Normal"/>
    <w:link w:val="Heading7Char"/>
    <w:qFormat/>
    <w:rsid w:val="00A80E3E"/>
    <w:pPr>
      <w:spacing w:before="240" w:after="60"/>
      <w:outlineLvl w:val="6"/>
    </w:pPr>
    <w:rPr>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26079"/>
    <w:pPr>
      <w:tabs>
        <w:tab w:val="center" w:pos="4320"/>
        <w:tab w:val="right" w:pos="8640"/>
      </w:tabs>
    </w:pPr>
  </w:style>
  <w:style w:type="paragraph" w:styleId="Footer">
    <w:name w:val="footer"/>
    <w:basedOn w:val="Normal"/>
    <w:rsid w:val="00C26079"/>
    <w:pPr>
      <w:tabs>
        <w:tab w:val="center" w:pos="4320"/>
        <w:tab w:val="right" w:pos="8640"/>
      </w:tabs>
    </w:pPr>
  </w:style>
  <w:style w:type="paragraph" w:customStyle="1" w:styleId="DefaultText">
    <w:name w:val="Default Text"/>
    <w:basedOn w:val="Normal"/>
    <w:rsid w:val="00D0093E"/>
    <w:pPr>
      <w:overflowPunct w:val="0"/>
      <w:autoSpaceDE w:val="0"/>
      <w:autoSpaceDN w:val="0"/>
      <w:adjustRightInd w:val="0"/>
      <w:textAlignment w:val="baseline"/>
    </w:pPr>
    <w:rPr>
      <w:rFonts w:ascii="Verdana" w:hAnsi="Verdana" w:cs="Tahoma"/>
      <w:noProof/>
      <w:sz w:val="22"/>
      <w:szCs w:val="20"/>
      <w:lang w:val="en-GB"/>
    </w:rPr>
  </w:style>
  <w:style w:type="character" w:styleId="Hyperlink">
    <w:name w:val="Hyperlink"/>
    <w:rsid w:val="00D0093E"/>
    <w:rPr>
      <w:color w:val="0000FF"/>
      <w:u w:val="single"/>
    </w:rPr>
  </w:style>
  <w:style w:type="paragraph" w:styleId="Date">
    <w:name w:val="Date"/>
    <w:basedOn w:val="Normal"/>
    <w:next w:val="Normal"/>
    <w:rsid w:val="00BB073C"/>
  </w:style>
  <w:style w:type="paragraph" w:customStyle="1" w:styleId="Style1">
    <w:name w:val="Style1"/>
    <w:basedOn w:val="Normal"/>
    <w:rsid w:val="000B2D51"/>
    <w:rPr>
      <w:rFonts w:ascii="Arial Narrow" w:hAnsi="Arial Narrow"/>
      <w:b/>
      <w:bCs/>
      <w:lang w:val="en-GB"/>
    </w:rPr>
  </w:style>
  <w:style w:type="table" w:styleId="TableGrid">
    <w:name w:val="Table Grid"/>
    <w:basedOn w:val="TableNormal"/>
    <w:uiPriority w:val="59"/>
    <w:rsid w:val="001F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0E3E"/>
    <w:rPr>
      <w:rFonts w:ascii="Verdana" w:hAnsi="Verdana"/>
      <w:sz w:val="24"/>
      <w:lang w:eastAsia="en-GB"/>
    </w:rPr>
  </w:style>
  <w:style w:type="character" w:customStyle="1" w:styleId="Heading3Char">
    <w:name w:val="Heading 3 Char"/>
    <w:link w:val="Heading3"/>
    <w:rsid w:val="00A80E3E"/>
    <w:rPr>
      <w:rFonts w:ascii="Verdana" w:hAnsi="Verdana"/>
      <w:sz w:val="24"/>
      <w:lang w:eastAsia="en-GB"/>
    </w:rPr>
  </w:style>
  <w:style w:type="character" w:customStyle="1" w:styleId="Heading4Char">
    <w:name w:val="Heading 4 Char"/>
    <w:link w:val="Heading4"/>
    <w:rsid w:val="00A80E3E"/>
    <w:rPr>
      <w:rFonts w:ascii="Verdana" w:hAnsi="Verdana"/>
      <w:b/>
      <w:sz w:val="24"/>
      <w:lang w:eastAsia="en-GB"/>
    </w:rPr>
  </w:style>
  <w:style w:type="character" w:customStyle="1" w:styleId="Heading6Char">
    <w:name w:val="Heading 6 Char"/>
    <w:link w:val="Heading6"/>
    <w:rsid w:val="00A80E3E"/>
    <w:rPr>
      <w:rFonts w:ascii="Arial" w:hAnsi="Arial"/>
      <w:b/>
      <w:sz w:val="16"/>
      <w:lang w:eastAsia="en-GB"/>
    </w:rPr>
  </w:style>
  <w:style w:type="character" w:customStyle="1" w:styleId="Heading7Char">
    <w:name w:val="Heading 7 Char"/>
    <w:link w:val="Heading7"/>
    <w:rsid w:val="00A80E3E"/>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RV1/Users/Zoe/Minack%20template%20for%20Zo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\\MSRV1\Users\Zoe\Minack template for Zoe.dot</Template>
  <TotalTime>5</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7 September 2010</vt:lpstr>
    </vt:vector>
  </TitlesOfParts>
  <Company>Pre-Installed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September 2010</dc:title>
  <dc:subject/>
  <dc:creator>Zoe</dc:creator>
  <cp:keywords/>
  <cp:lastModifiedBy>Vanessa Jackson</cp:lastModifiedBy>
  <cp:revision>3</cp:revision>
  <cp:lastPrinted>2018-09-07T09:03:00Z</cp:lastPrinted>
  <dcterms:created xsi:type="dcterms:W3CDTF">2023-01-13T14:13:00Z</dcterms:created>
  <dcterms:modified xsi:type="dcterms:W3CDTF">2023-01-13T14:16:00Z</dcterms:modified>
</cp:coreProperties>
</file>